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88D8" w14:textId="75B2CE4B" w:rsidR="00FF7C24" w:rsidRPr="00736F1F" w:rsidRDefault="00FF7C24" w:rsidP="00FF7C24">
      <w:pPr>
        <w:spacing w:after="0" w:line="276" w:lineRule="auto"/>
        <w:jc w:val="center"/>
        <w:rPr>
          <w:rFonts w:ascii="Open Sans" w:hAnsi="Open Sans"/>
          <w:b/>
        </w:rPr>
      </w:pPr>
    </w:p>
    <w:p w14:paraId="005EBFDB" w14:textId="77777777" w:rsidR="00FF7C24" w:rsidRDefault="00FF7C24" w:rsidP="00FF7C24">
      <w:pPr>
        <w:spacing w:after="0" w:line="276" w:lineRule="auto"/>
        <w:jc w:val="center"/>
        <w:rPr>
          <w:rFonts w:ascii="Open Sans" w:hAnsi="Open Sans"/>
          <w:b/>
        </w:rPr>
      </w:pPr>
    </w:p>
    <w:p w14:paraId="4DF2F1ED" w14:textId="77777777" w:rsidR="0013512B" w:rsidRPr="00506A9D" w:rsidRDefault="0013512B" w:rsidP="00FF7C24">
      <w:pPr>
        <w:spacing w:after="0" w:line="276" w:lineRule="auto"/>
        <w:jc w:val="center"/>
        <w:rPr>
          <w:rFonts w:ascii="Open Sans" w:hAnsi="Open Sans"/>
          <w:b/>
        </w:rPr>
      </w:pPr>
    </w:p>
    <w:p w14:paraId="492E877E" w14:textId="5E5038E6" w:rsidR="00A52660" w:rsidRPr="002A7D4A" w:rsidRDefault="00A52660" w:rsidP="00A1622F">
      <w:pPr>
        <w:ind w:left="6372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Załącznik nr 1 do SIWZ</w:t>
      </w:r>
    </w:p>
    <w:p w14:paraId="53CDA307" w14:textId="67127940" w:rsidR="00A52660" w:rsidRDefault="00A52660" w:rsidP="00A52660">
      <w:pPr>
        <w:autoSpaceDE w:val="0"/>
        <w:autoSpaceDN w:val="0"/>
        <w:adjustRightInd w:val="0"/>
        <w:spacing w:after="0"/>
        <w:ind w:left="4962"/>
        <w:rPr>
          <w:rFonts w:ascii="Open Sans" w:hAnsi="Open Sans" w:cs="Open Sans"/>
        </w:rPr>
      </w:pPr>
    </w:p>
    <w:p w14:paraId="277CF99B" w14:textId="1DE96006" w:rsidR="002455CD" w:rsidRDefault="002455CD" w:rsidP="002455CD">
      <w:pPr>
        <w:pStyle w:val="FR1"/>
        <w:tabs>
          <w:tab w:val="left" w:pos="5245"/>
        </w:tabs>
        <w:spacing w:before="0" w:after="0"/>
        <w:ind w:left="3545" w:firstLine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  <w:t>Szkoła Podstawowa nr 67</w:t>
      </w:r>
    </w:p>
    <w:p w14:paraId="008080C3" w14:textId="77777777" w:rsidR="002455CD" w:rsidRDefault="002455CD" w:rsidP="002455CD">
      <w:pPr>
        <w:pStyle w:val="FR1"/>
        <w:spacing w:before="0" w:after="0"/>
        <w:ind w:left="2836" w:firstLine="709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Adres: ul. Żabi Kruk 5</w:t>
      </w:r>
    </w:p>
    <w:p w14:paraId="4AC26A82" w14:textId="5CD856F6" w:rsidR="002455CD" w:rsidRDefault="002455CD" w:rsidP="002455CD">
      <w:pPr>
        <w:autoSpaceDE w:val="0"/>
        <w:autoSpaceDN w:val="0"/>
        <w:adjustRightInd w:val="0"/>
        <w:spacing w:after="0"/>
        <w:ind w:left="4963" w:firstLine="282"/>
        <w:rPr>
          <w:rFonts w:ascii="Open Sans" w:hAnsi="Open Sans" w:cs="Open Sans"/>
        </w:rPr>
      </w:pPr>
      <w:r>
        <w:rPr>
          <w:rFonts w:ascii="Open Sans" w:hAnsi="Open Sans" w:cs="Open Sans"/>
        </w:rPr>
        <w:t>80-822 Gdańsk</w:t>
      </w:r>
    </w:p>
    <w:p w14:paraId="1639177C" w14:textId="77777777" w:rsidR="002455CD" w:rsidRPr="002A7D4A" w:rsidRDefault="002455CD" w:rsidP="00A52660">
      <w:pPr>
        <w:autoSpaceDE w:val="0"/>
        <w:autoSpaceDN w:val="0"/>
        <w:adjustRightInd w:val="0"/>
        <w:spacing w:after="0"/>
        <w:ind w:left="4962"/>
        <w:rPr>
          <w:rFonts w:ascii="Open Sans" w:hAnsi="Open Sans" w:cs="Open Sans"/>
        </w:rPr>
      </w:pPr>
    </w:p>
    <w:p w14:paraId="12F43224" w14:textId="4FED755B" w:rsidR="00A52660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 F E R T A</w:t>
      </w:r>
    </w:p>
    <w:p w14:paraId="63BBFBF3" w14:textId="3DBD7597" w:rsidR="00595F6B" w:rsidRDefault="00595F6B" w:rsidP="00A52660">
      <w:pPr>
        <w:spacing w:after="0"/>
        <w:jc w:val="center"/>
        <w:rPr>
          <w:rFonts w:ascii="Open Sans" w:hAnsi="Open Sans" w:cs="Open Sans"/>
          <w:b/>
        </w:rPr>
      </w:pPr>
    </w:p>
    <w:p w14:paraId="5E06BBD2" w14:textId="08F7A6EA" w:rsidR="00595F6B" w:rsidRPr="008619ED" w:rsidRDefault="00595F6B" w:rsidP="008619ED">
      <w:pPr>
        <w:spacing w:after="0"/>
        <w:jc w:val="center"/>
        <w:rPr>
          <w:rFonts w:ascii="Open Sans" w:hAnsi="Open Sans" w:cs="Open Sans"/>
          <w:b/>
          <w:bCs/>
        </w:rPr>
      </w:pPr>
      <w:r w:rsidRPr="008619ED">
        <w:rPr>
          <w:rFonts w:ascii="Open Sans" w:hAnsi="Open Sans" w:cs="Open Sans"/>
          <w:b/>
          <w:bCs/>
        </w:rPr>
        <w:t xml:space="preserve">Przebudowa budynku wraz z remontem oraz wbudowaniem dźwigu osobowego </w:t>
      </w:r>
      <w:r w:rsidR="00E32704">
        <w:rPr>
          <w:rFonts w:ascii="Open Sans" w:hAnsi="Open Sans" w:cs="Open Sans"/>
          <w:b/>
          <w:bCs/>
        </w:rPr>
        <w:br/>
      </w:r>
      <w:r w:rsidRPr="008619ED">
        <w:rPr>
          <w:rFonts w:ascii="Open Sans" w:hAnsi="Open Sans" w:cs="Open Sans"/>
          <w:b/>
          <w:bCs/>
        </w:rPr>
        <w:t>w budynku szkoły przy ul. Dolna Brama 8 w Gdańsku</w:t>
      </w:r>
    </w:p>
    <w:p w14:paraId="2854F34E" w14:textId="77777777" w:rsidR="00595F6B" w:rsidRPr="002A7D4A" w:rsidRDefault="00595F6B" w:rsidP="00A52660">
      <w:pPr>
        <w:spacing w:after="0"/>
        <w:jc w:val="center"/>
        <w:rPr>
          <w:rFonts w:ascii="Open Sans" w:hAnsi="Open Sans" w:cs="Open Sans"/>
          <w:b/>
        </w:rPr>
      </w:pPr>
    </w:p>
    <w:p w14:paraId="3D344673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197F8C89" w14:textId="78CD1B76" w:rsidR="00A52660" w:rsidRPr="002A7D4A" w:rsidRDefault="00A52660" w:rsidP="008861A9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Nawiązując do ogłoszenia o zamówieniu w postępowaniu</w:t>
      </w:r>
      <w:r w:rsidR="00A1622F">
        <w:rPr>
          <w:rFonts w:ascii="Open Sans" w:hAnsi="Open Sans" w:cs="Open Sans"/>
        </w:rPr>
        <w:t xml:space="preserve"> </w:t>
      </w:r>
      <w:r w:rsidRPr="002A7D4A">
        <w:rPr>
          <w:rFonts w:ascii="Open Sans" w:hAnsi="Open Sans" w:cs="Open Sans"/>
        </w:rPr>
        <w:t>o udzielenie zamówienia publicznego, w trybie przetargu nieograniczonego na podstawie art. 39 ustawy z</w:t>
      </w:r>
      <w:r w:rsidR="001F5C9A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dnia 29 stycznia 2004r. - Prawo zamówień publicznych (</w:t>
      </w:r>
      <w:proofErr w:type="spellStart"/>
      <w:r w:rsidRPr="004B38DA">
        <w:rPr>
          <w:rFonts w:ascii="Open Sans" w:hAnsi="Open Sans" w:cs="Open Sans"/>
        </w:rPr>
        <w:t>t.j</w:t>
      </w:r>
      <w:proofErr w:type="spellEnd"/>
      <w:r w:rsidRPr="004B38DA">
        <w:rPr>
          <w:rFonts w:ascii="Open Sans" w:hAnsi="Open Sans" w:cs="Open Sans"/>
        </w:rPr>
        <w:t>. Dz. U. z 201</w:t>
      </w:r>
      <w:r w:rsidR="00177D2E">
        <w:rPr>
          <w:rFonts w:ascii="Open Sans" w:hAnsi="Open Sans" w:cs="Open Sans"/>
        </w:rPr>
        <w:t>9</w:t>
      </w:r>
      <w:r w:rsidRPr="004B38DA">
        <w:rPr>
          <w:rFonts w:ascii="Open Sans" w:hAnsi="Open Sans" w:cs="Open Sans"/>
        </w:rPr>
        <w:t xml:space="preserve"> r. poz. </w:t>
      </w:r>
      <w:r w:rsidR="00E61935">
        <w:rPr>
          <w:rFonts w:ascii="Open Sans" w:hAnsi="Open Sans" w:cs="Open Sans"/>
        </w:rPr>
        <w:t>1843</w:t>
      </w:r>
      <w:r w:rsidRPr="004B38DA">
        <w:rPr>
          <w:rFonts w:ascii="Open Sans" w:hAnsi="Open Sans" w:cs="Open Sans"/>
        </w:rPr>
        <w:t xml:space="preserve"> z </w:t>
      </w:r>
      <w:proofErr w:type="spellStart"/>
      <w:r w:rsidRPr="004B38DA">
        <w:rPr>
          <w:rFonts w:ascii="Open Sans" w:hAnsi="Open Sans" w:cs="Open Sans"/>
        </w:rPr>
        <w:t>późn</w:t>
      </w:r>
      <w:proofErr w:type="spellEnd"/>
      <w:r w:rsidRPr="004B38DA">
        <w:rPr>
          <w:rFonts w:ascii="Open Sans" w:hAnsi="Open Sans" w:cs="Open Sans"/>
        </w:rPr>
        <w:t>. zm.</w:t>
      </w:r>
      <w:r w:rsidRPr="002A7D4A">
        <w:rPr>
          <w:rFonts w:ascii="Open Sans" w:hAnsi="Open Sans" w:cs="Open Sans"/>
        </w:rPr>
        <w:t>), pod nazwą:</w:t>
      </w:r>
    </w:p>
    <w:p w14:paraId="4D3F26AE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603185D0" w14:textId="3E796BF9" w:rsidR="00657595" w:rsidRPr="008619ED" w:rsidRDefault="004060E7" w:rsidP="008619ED">
      <w:pPr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</w:rPr>
      </w:pPr>
      <w:r w:rsidRPr="00CA0F93">
        <w:rPr>
          <w:rFonts w:ascii="Open Sans" w:hAnsi="Open Sans" w:cs="Open Sans"/>
          <w:b/>
        </w:rPr>
        <w:t xml:space="preserve"> </w:t>
      </w:r>
    </w:p>
    <w:p w14:paraId="66E77199" w14:textId="77777777" w:rsidR="004B5A1A" w:rsidRDefault="004B5A1A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Oferujemy wykonanie przedmiotu zamówienia zgodnie ze Specyfikacją Istotnych Warunków Zamówienia, </w:t>
      </w:r>
      <w:r w:rsidR="00D14210">
        <w:rPr>
          <w:rFonts w:ascii="Open Sans" w:hAnsi="Open Sans" w:cs="Open Sans"/>
        </w:rPr>
        <w:t xml:space="preserve">na warunkach określonych we wzorze Umowy w sprawie zamówienia </w:t>
      </w:r>
      <w:r w:rsidRPr="00D867CB">
        <w:rPr>
          <w:rFonts w:ascii="Open Sans" w:hAnsi="Open Sans" w:cs="Open Sans"/>
        </w:rPr>
        <w:t>za cenę ryczałtową w wysokości:</w:t>
      </w:r>
    </w:p>
    <w:p w14:paraId="57FDF025" w14:textId="77777777" w:rsidR="00C71EDA" w:rsidRDefault="00C71EDA" w:rsidP="00C71EDA">
      <w:pPr>
        <w:spacing w:after="0" w:line="276" w:lineRule="auto"/>
        <w:ind w:left="426"/>
        <w:jc w:val="both"/>
        <w:rPr>
          <w:rFonts w:ascii="Open Sans" w:hAnsi="Open Sans" w:cs="Open Sans"/>
        </w:rPr>
      </w:pPr>
    </w:p>
    <w:p w14:paraId="43F2950E" w14:textId="77777777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cena netto …………….………................……..… PLN</w:t>
      </w:r>
    </w:p>
    <w:p w14:paraId="4C4D1D37" w14:textId="77777777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</w:p>
    <w:p w14:paraId="4566ACBC" w14:textId="48DB9915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podatek od towarów i usług</w:t>
      </w:r>
      <w:r>
        <w:rPr>
          <w:rFonts w:ascii="Open Sans" w:hAnsi="Open Sans" w:cs="Open Sans"/>
        </w:rPr>
        <w:t xml:space="preserve"> (według stawki …..%)</w:t>
      </w:r>
      <w:r w:rsidRPr="00CC18F3">
        <w:rPr>
          <w:rFonts w:ascii="Open Sans" w:hAnsi="Open Sans" w:cs="Open Sans"/>
        </w:rPr>
        <w:t xml:space="preserve"> w wysokości …………….………</w:t>
      </w:r>
      <w:r w:rsidR="00A1622F">
        <w:rPr>
          <w:rFonts w:ascii="Open Sans" w:hAnsi="Open Sans" w:cs="Open Sans"/>
        </w:rPr>
        <w:t>.</w:t>
      </w:r>
      <w:r w:rsidRPr="00CC18F3">
        <w:rPr>
          <w:rFonts w:ascii="Open Sans" w:hAnsi="Open Sans" w:cs="Open Sans"/>
        </w:rPr>
        <w:t>................……..… PLN</w:t>
      </w:r>
    </w:p>
    <w:p w14:paraId="0EFD7567" w14:textId="77777777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</w:p>
    <w:p w14:paraId="2C8DA060" w14:textId="77777777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cena brutto …………….………................……..… PLN</w:t>
      </w:r>
    </w:p>
    <w:p w14:paraId="504E3FF1" w14:textId="77777777" w:rsidR="008306D9" w:rsidRPr="00CC18F3" w:rsidRDefault="008306D9" w:rsidP="00A1622F">
      <w:pPr>
        <w:spacing w:after="0"/>
        <w:ind w:left="284"/>
        <w:rPr>
          <w:rFonts w:ascii="Open Sans" w:hAnsi="Open Sans" w:cs="Open Sans"/>
        </w:rPr>
      </w:pPr>
    </w:p>
    <w:p w14:paraId="64F7DBD0" w14:textId="1FE78D13" w:rsidR="008306D9" w:rsidRDefault="008306D9" w:rsidP="00A1622F">
      <w:pPr>
        <w:spacing w:after="0"/>
        <w:ind w:left="284"/>
        <w:rPr>
          <w:rFonts w:ascii="Open Sans" w:hAnsi="Open Sans" w:cs="Open Sans"/>
          <w:bCs/>
        </w:rPr>
      </w:pPr>
      <w:r w:rsidRPr="00CC18F3">
        <w:rPr>
          <w:rFonts w:ascii="Open Sans" w:hAnsi="Open Sans" w:cs="Open Sans"/>
          <w:bCs/>
        </w:rPr>
        <w:t>(słownie złotych:.…………………….……………………..…................……………………….)</w:t>
      </w:r>
    </w:p>
    <w:p w14:paraId="111BC742" w14:textId="77777777" w:rsidR="003C01D6" w:rsidRDefault="003C01D6" w:rsidP="00A1622F">
      <w:pPr>
        <w:spacing w:after="0"/>
        <w:ind w:left="284"/>
        <w:rPr>
          <w:rFonts w:ascii="Open Sans" w:hAnsi="Open Sans" w:cs="Open Sans"/>
          <w:bCs/>
        </w:rPr>
      </w:pPr>
    </w:p>
    <w:p w14:paraId="23FBD25A" w14:textId="1876BED5" w:rsidR="00D14210" w:rsidRDefault="00D14210" w:rsidP="00A1622F">
      <w:pPr>
        <w:pStyle w:val="Akapitzlist"/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Zobowiązujemy się udzielić na wykonany przedmiot zamówienia gwarancji jakości zgodnie z warunkami określonymi w Specyfikacji Istotnych Warunków Zamówienia na okres </w:t>
      </w:r>
      <w:r w:rsidR="00C125B3">
        <w:rPr>
          <w:rFonts w:ascii="Open Sans" w:hAnsi="Open Sans" w:cs="Open Sans"/>
        </w:rPr>
        <w:t>…..</w:t>
      </w:r>
      <w:r>
        <w:rPr>
          <w:rFonts w:ascii="Open Sans" w:hAnsi="Open Sans" w:cs="Open Sans"/>
        </w:rPr>
        <w:t xml:space="preserve"> miesięcy od daty odbioru przedmiotu Umowy.</w:t>
      </w:r>
    </w:p>
    <w:p w14:paraId="31F6DEF2" w14:textId="5ECC1F5E" w:rsidR="008224A0" w:rsidRPr="008D4A6E" w:rsidRDefault="0001333F" w:rsidP="00A1622F">
      <w:pPr>
        <w:pStyle w:val="Akapitzlist"/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8D4A6E">
        <w:rPr>
          <w:rFonts w:ascii="Open Sans" w:hAnsi="Open Sans" w:cs="Open Sans"/>
        </w:rPr>
        <w:t>Oświadczamy, że przedmiot zamówienia zobowiązujemy się wykonać w terminie</w:t>
      </w:r>
      <w:r w:rsidR="00A1622F">
        <w:rPr>
          <w:rFonts w:ascii="Open Sans" w:hAnsi="Open Sans" w:cs="Open Sans"/>
        </w:rPr>
        <w:t xml:space="preserve"> </w:t>
      </w:r>
      <w:r w:rsidR="00595F6B">
        <w:rPr>
          <w:rFonts w:ascii="Open Sans" w:hAnsi="Open Sans" w:cs="Open Sans"/>
        </w:rPr>
        <w:t>6</w:t>
      </w:r>
      <w:r w:rsidR="00A1622F">
        <w:rPr>
          <w:rFonts w:ascii="Open Sans" w:hAnsi="Open Sans" w:cs="Open Sans"/>
        </w:rPr>
        <w:t> </w:t>
      </w:r>
      <w:r w:rsidRPr="008D4A6E">
        <w:rPr>
          <w:rFonts w:ascii="Open Sans" w:hAnsi="Open Sans" w:cs="Open Sans"/>
        </w:rPr>
        <w:t xml:space="preserve">miesięcy od daty zawarcia Umowy. </w:t>
      </w:r>
    </w:p>
    <w:p w14:paraId="66D3C925" w14:textId="5F77ED1C" w:rsidR="00576A3A" w:rsidRPr="00E254F4" w:rsidRDefault="00576A3A" w:rsidP="00A1622F">
      <w:pPr>
        <w:pStyle w:val="Akapitzlist"/>
        <w:numPr>
          <w:ilvl w:val="0"/>
          <w:numId w:val="9"/>
        </w:numPr>
        <w:tabs>
          <w:tab w:val="clear" w:pos="644"/>
        </w:tabs>
        <w:ind w:left="284" w:hanging="284"/>
        <w:jc w:val="both"/>
        <w:rPr>
          <w:rFonts w:ascii="Open Sans" w:hAnsi="Open Sans" w:cs="Open Sans"/>
          <w:lang w:eastAsia="pl-PL"/>
        </w:rPr>
      </w:pPr>
      <w:r w:rsidRPr="00E254F4">
        <w:rPr>
          <w:rFonts w:ascii="Open Sans" w:hAnsi="Open Sans" w:cs="Open Sans"/>
          <w:lang w:eastAsia="pl-PL"/>
        </w:rPr>
        <w:t>Oświadczam, że wypełniłem obowiązki informacyjne przewidziane w art. 13 lub art. 14 rozporządzenia Parlamentu Europejskiego i Rady (UE) 2016/679 z dnia 27 kwietnia 2016r.  w sprawie ochrony osób fizycznych w związku z</w:t>
      </w:r>
      <w:r w:rsidR="001F5C9A">
        <w:rPr>
          <w:rFonts w:ascii="Open Sans" w:hAnsi="Open Sans" w:cs="Open Sans"/>
          <w:lang w:eastAsia="pl-PL"/>
        </w:rPr>
        <w:t> </w:t>
      </w:r>
      <w:r w:rsidRPr="00E254F4">
        <w:rPr>
          <w:rFonts w:ascii="Open Sans" w:hAnsi="Open Sans" w:cs="Open Sans"/>
          <w:lang w:eastAsia="pl-PL"/>
        </w:rPr>
        <w:t>przetwarzaniem danych osobowych i</w:t>
      </w:r>
      <w:r w:rsidR="00335CD1">
        <w:rPr>
          <w:rFonts w:ascii="Open Sans" w:hAnsi="Open Sans" w:cs="Open Sans"/>
          <w:lang w:eastAsia="pl-PL"/>
        </w:rPr>
        <w:t> </w:t>
      </w:r>
      <w:r w:rsidRPr="00E254F4">
        <w:rPr>
          <w:rFonts w:ascii="Open Sans" w:hAnsi="Open Sans" w:cs="Open Sans"/>
          <w:lang w:eastAsia="pl-PL"/>
        </w:rPr>
        <w:t>w</w:t>
      </w:r>
      <w:r w:rsidR="00335CD1">
        <w:rPr>
          <w:rFonts w:ascii="Open Sans" w:hAnsi="Open Sans" w:cs="Open Sans"/>
          <w:lang w:eastAsia="pl-PL"/>
        </w:rPr>
        <w:t> </w:t>
      </w:r>
      <w:r w:rsidRPr="00E254F4">
        <w:rPr>
          <w:rFonts w:ascii="Open Sans" w:hAnsi="Open Sans" w:cs="Open Sans"/>
          <w:lang w:eastAsia="pl-PL"/>
        </w:rPr>
        <w:t>sprawie swobodnego przepływu takich danych, wobec osób fizycznych, od których dane osobowe bezpośrednio lub pośrednio pozyskałem w celu ubiegania się o</w:t>
      </w:r>
      <w:r w:rsidR="00335CD1">
        <w:rPr>
          <w:rFonts w:ascii="Open Sans" w:hAnsi="Open Sans" w:cs="Open Sans"/>
          <w:lang w:eastAsia="pl-PL"/>
        </w:rPr>
        <w:t> </w:t>
      </w:r>
      <w:r w:rsidRPr="00E254F4">
        <w:rPr>
          <w:rFonts w:ascii="Open Sans" w:hAnsi="Open Sans" w:cs="Open Sans"/>
          <w:lang w:eastAsia="pl-PL"/>
        </w:rPr>
        <w:t>udzielenie zamówienia publicznego w niniejszym postępowaniu.</w:t>
      </w:r>
      <w:r w:rsidR="00D14210">
        <w:rPr>
          <w:rFonts w:ascii="Open Sans" w:hAnsi="Open Sans" w:cs="Open Sans"/>
          <w:lang w:eastAsia="pl-PL"/>
        </w:rPr>
        <w:t>*</w:t>
      </w:r>
    </w:p>
    <w:p w14:paraId="65D88B79" w14:textId="2A31F05B" w:rsidR="00576A3A" w:rsidRPr="00576A3A" w:rsidRDefault="00576A3A" w:rsidP="00A1622F">
      <w:pPr>
        <w:spacing w:after="0"/>
        <w:ind w:left="284"/>
        <w:jc w:val="both"/>
        <w:rPr>
          <w:rFonts w:ascii="Open Sans" w:hAnsi="Open Sans" w:cs="Open Sans"/>
          <w:i/>
          <w:highlight w:val="yellow"/>
          <w:lang w:eastAsia="pl-PL"/>
        </w:rPr>
      </w:pPr>
      <w:r w:rsidRPr="001639CB">
        <w:rPr>
          <w:rFonts w:ascii="Open Sans" w:hAnsi="Open Sans" w:cs="Open Sans"/>
          <w:i/>
          <w:lang w:eastAsia="pl-PL"/>
        </w:rPr>
        <w:lastRenderedPageBreak/>
        <w:t xml:space="preserve">* W przypadku, gdy </w:t>
      </w:r>
      <w:r w:rsidR="007A41D4">
        <w:rPr>
          <w:rFonts w:ascii="Open Sans" w:hAnsi="Open Sans" w:cs="Open Sans"/>
          <w:i/>
          <w:lang w:eastAsia="pl-PL"/>
        </w:rPr>
        <w:t>W</w:t>
      </w:r>
      <w:r w:rsidRPr="001639CB">
        <w:rPr>
          <w:rFonts w:ascii="Open Sans" w:hAnsi="Open Sans" w:cs="Open Sans"/>
          <w:i/>
          <w:lang w:eastAsia="pl-PL"/>
        </w:rPr>
        <w:t>ykonawca nie przekazuje danych osobowych innych niż bezpośrednio jego dotyczących lub zachodzi wyłączenie stosowania obowiązku informacyjnego, stosownie do art. 13 ust 4 lub art. 14 ust 5 rozporządzenia Parlamentu Europejskiego i</w:t>
      </w:r>
      <w:r w:rsidR="00A02228">
        <w:rPr>
          <w:rFonts w:ascii="Open Sans" w:hAnsi="Open Sans" w:cs="Open Sans"/>
          <w:i/>
          <w:lang w:eastAsia="pl-PL"/>
        </w:rPr>
        <w:t xml:space="preserve"> </w:t>
      </w:r>
      <w:r w:rsidRPr="001639CB">
        <w:rPr>
          <w:rFonts w:ascii="Open Sans" w:hAnsi="Open Sans" w:cs="Open Sans"/>
          <w:i/>
          <w:lang w:eastAsia="pl-PL"/>
        </w:rPr>
        <w:t>Rady (UE 2016/679, oświadczenia o powyższej treści wykonawca nie składa (należy usunąć treść powyższego oświadczenia np. poprzez jego wykreślenie).</w:t>
      </w:r>
    </w:p>
    <w:p w14:paraId="3F6B8489" w14:textId="77777777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zapoznaliśmy się ze Specyfikacją Istotnych Warunków Zamówienia, nie wnosimy do niej zastrzeżeń i uzyskaliśmy konieczne informacje do przygotowania oferty.</w:t>
      </w:r>
    </w:p>
    <w:p w14:paraId="1AC864F9" w14:textId="3F7D7AF8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</w:t>
      </w:r>
      <w:r w:rsidR="00A02228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 xml:space="preserve">załącznikami. </w:t>
      </w:r>
    </w:p>
    <w:p w14:paraId="14D658D6" w14:textId="6AF9256D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Wzór Umowy został przez nas w pełni zaakceptowany i</w:t>
      </w:r>
      <w:r w:rsidR="00496FC2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zobowiązujemy się, w przypadku wyboru naszej oferty, do zawarcia Umowy na wyżej wymienionych warunkach, w miejscu i terminie wyznaczonym przez Zamawiającego.</w:t>
      </w:r>
    </w:p>
    <w:p w14:paraId="7E1ABBF1" w14:textId="77777777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akceptujemy warunki płatności zawarte we Wzorze Umowy.</w:t>
      </w:r>
    </w:p>
    <w:p w14:paraId="62A90136" w14:textId="16D03E0A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jesteśmy związani niniejszą ofertą na czas wskazany w</w:t>
      </w:r>
      <w:r w:rsidR="001F5C9A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Specyfikacji Istotnych Warunków Zamówienia.</w:t>
      </w:r>
    </w:p>
    <w:p w14:paraId="08A06DC8" w14:textId="77777777" w:rsidR="00A52660" w:rsidRPr="002A7D4A" w:rsidRDefault="00A52660" w:rsidP="00A1622F">
      <w:pPr>
        <w:numPr>
          <w:ilvl w:val="0"/>
          <w:numId w:val="9"/>
        </w:numPr>
        <w:tabs>
          <w:tab w:val="clear" w:pos="644"/>
        </w:tabs>
        <w:spacing w:after="0" w:line="276" w:lineRule="auto"/>
        <w:ind w:left="284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Powstanie obowiązku podatkowego u Zamawiającego.</w:t>
      </w:r>
    </w:p>
    <w:p w14:paraId="0DA03A1F" w14:textId="77777777" w:rsidR="00A52660" w:rsidRPr="002A7D4A" w:rsidRDefault="00A52660" w:rsidP="00A1622F">
      <w:pPr>
        <w:spacing w:before="120" w:after="0" w:line="276" w:lineRule="auto"/>
        <w:ind w:left="284" w:right="1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Oświadczam, że (wstawić </w:t>
      </w:r>
      <w:r w:rsidRPr="002A7D4A">
        <w:rPr>
          <w:rFonts w:ascii="Open Sans" w:hAnsi="Open Sans" w:cs="Open Sans"/>
          <w:b/>
        </w:rPr>
        <w:t>X</w:t>
      </w:r>
      <w:r w:rsidRPr="002A7D4A">
        <w:rPr>
          <w:rFonts w:ascii="Open Sans" w:hAnsi="Open Sans" w:cs="Open Sans"/>
        </w:rPr>
        <w:t xml:space="preserve"> we właściwe pole):</w:t>
      </w:r>
    </w:p>
    <w:p w14:paraId="56E26E09" w14:textId="77777777" w:rsidR="00A52660" w:rsidRPr="002A7D4A" w:rsidRDefault="00A52660" w:rsidP="00A1622F">
      <w:pPr>
        <w:spacing w:after="0" w:line="276" w:lineRule="auto"/>
        <w:ind w:left="567" w:right="1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7A420A4" w14:textId="77777777" w:rsidR="00A52660" w:rsidRPr="002A7D4A" w:rsidRDefault="00A52660" w:rsidP="00A1622F">
      <w:pPr>
        <w:tabs>
          <w:tab w:val="left" w:pos="1276"/>
        </w:tabs>
        <w:spacing w:after="0" w:line="276" w:lineRule="auto"/>
        <w:ind w:left="567" w:right="1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___________________________________________________________________________________</w:t>
      </w:r>
    </w:p>
    <w:p w14:paraId="7E851774" w14:textId="1E5EA4E1" w:rsidR="00A52660" w:rsidRPr="002A7D4A" w:rsidRDefault="00A52660" w:rsidP="00A1622F">
      <w:pPr>
        <w:spacing w:after="0" w:line="276" w:lineRule="auto"/>
        <w:ind w:left="567" w:right="1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Wartość towarów/usług powodująca obowiązek podatkowy u Zamawiającego to _________________________________________________________________________ zł netto*.</w:t>
      </w:r>
      <w:r w:rsidRPr="002A7D4A">
        <w:rPr>
          <w:rFonts w:ascii="Open Sans" w:hAnsi="Open Sans" w:cs="Open Sans"/>
        </w:rPr>
        <w:br/>
      </w:r>
      <w:r w:rsidRPr="002A7D4A">
        <w:rPr>
          <w:rFonts w:ascii="Open Sans" w:hAnsi="Open Sans" w:cs="Open Sans"/>
          <w:i/>
        </w:rPr>
        <w:t>* dotyczy wykonawców, których oferty będą generować obowiązek doliczania wartości podatku VAT do wartości netto oferty, tj. w przypadku:</w:t>
      </w:r>
    </w:p>
    <w:p w14:paraId="52E1C236" w14:textId="77777777" w:rsidR="00A52660" w:rsidRPr="002A7D4A" w:rsidRDefault="00A52660" w:rsidP="00A1622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" w:firstLine="0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wewnątrzwspólnotowego nabycia towarów,</w:t>
      </w:r>
    </w:p>
    <w:p w14:paraId="39E4823C" w14:textId="77777777" w:rsidR="00A52660" w:rsidRPr="002A7D4A" w:rsidRDefault="00A52660" w:rsidP="00A1622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right="1" w:hanging="284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mechanizmu odwróconego obciążenia, o którym mowa w art. 17 ust. 1 pkt 7 ustawy o podatku od towarów i usług,</w:t>
      </w:r>
    </w:p>
    <w:p w14:paraId="0E6511DD" w14:textId="77777777" w:rsidR="00A52660" w:rsidRPr="002A7D4A" w:rsidRDefault="00A52660" w:rsidP="00A1622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" w:firstLine="0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66B0B7F" w14:textId="48DE487C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Oświadczam, że niewypełnienie oferty w zakresie pkt </w:t>
      </w:r>
      <w:r w:rsidR="00D14210">
        <w:rPr>
          <w:rFonts w:ascii="Open Sans" w:hAnsi="Open Sans" w:cs="Open Sans"/>
        </w:rPr>
        <w:t>10</w:t>
      </w:r>
      <w:r w:rsidRPr="002A7D4A">
        <w:rPr>
          <w:rFonts w:ascii="Open Sans" w:hAnsi="Open Sans" w:cs="Open Sans"/>
        </w:rPr>
        <w:t>. oznacza, że jej złożenie</w:t>
      </w:r>
      <w:r w:rsidR="0086264B">
        <w:rPr>
          <w:rFonts w:ascii="Open Sans" w:hAnsi="Open Sans" w:cs="Open Sans"/>
        </w:rPr>
        <w:t xml:space="preserve"> </w:t>
      </w:r>
      <w:r w:rsidRPr="002A7D4A">
        <w:rPr>
          <w:rFonts w:ascii="Open Sans" w:hAnsi="Open Sans" w:cs="Open Sans"/>
        </w:rPr>
        <w:t>nie prowadzi do powstania obowiązku podatkowego po stronie Zamawiającego.</w:t>
      </w:r>
    </w:p>
    <w:p w14:paraId="63A4FA86" w14:textId="59ED8172" w:rsidR="00206CBE" w:rsidRDefault="00A52660" w:rsidP="00B90562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Oświadczamy, że zamierzamy powierzyć </w:t>
      </w:r>
      <w:r w:rsidR="007A41D4">
        <w:rPr>
          <w:rFonts w:ascii="Open Sans" w:hAnsi="Open Sans" w:cs="Open Sans"/>
        </w:rPr>
        <w:t>P</w:t>
      </w:r>
      <w:r w:rsidRPr="002A7D4A">
        <w:rPr>
          <w:rFonts w:ascii="Open Sans" w:hAnsi="Open Sans" w:cs="Open Sans"/>
        </w:rPr>
        <w:t>odwykonawcom wykonanie następujących części zamówienia i wskazujemy firmy podwykonawców tych części: ……………………………………………………………………………………………………. 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984"/>
        <w:gridCol w:w="4111"/>
      </w:tblGrid>
      <w:tr w:rsidR="00A52660" w:rsidRPr="002A7D4A" w14:paraId="065DD36C" w14:textId="77777777" w:rsidTr="00452611">
        <w:trPr>
          <w:cantSplit/>
          <w:trHeight w:val="15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C64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</w:t>
            </w:r>
          </w:p>
          <w:p w14:paraId="6CB2CFE0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22DDC5A1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1B4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39BE0E7F" w14:textId="77777777" w:rsidTr="00452611">
        <w:trPr>
          <w:cantSplit/>
          <w:trHeight w:val="9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F38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  <w:p w14:paraId="6E116EE4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(numer telefonu i faksu, adres</w:t>
            </w:r>
          </w:p>
          <w:p w14:paraId="2DD82215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poczty elektronicznej)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FD7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48299599" w14:textId="77777777" w:rsidTr="0073379B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D7C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Osoby upoważnione do podpisania oferty w imieniu Wykonawcy</w:t>
            </w:r>
          </w:p>
        </w:tc>
      </w:tr>
      <w:tr w:rsidR="00A52660" w:rsidRPr="002A7D4A" w14:paraId="32C2888D" w14:textId="77777777" w:rsidTr="00452611">
        <w:trPr>
          <w:trHeight w:hRule="exact" w:val="57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E977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718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9024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A52660" w:rsidRPr="002A7D4A" w14:paraId="01378164" w14:textId="77777777" w:rsidTr="00452611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A09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9AD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FCF5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745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049B1C5A" w14:textId="77777777" w:rsidTr="00452611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9F5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FCC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177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93B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4D9B59D9" w14:textId="77777777" w:rsidR="00A52660" w:rsidRPr="002A7D4A" w:rsidRDefault="00A52660" w:rsidP="00A52660">
      <w:pPr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br w:type="page"/>
      </w:r>
    </w:p>
    <w:p w14:paraId="5BD2B9AA" w14:textId="77777777" w:rsidR="00C82B7A" w:rsidRPr="008135CC" w:rsidRDefault="00A52660" w:rsidP="00E254F4">
      <w:pPr>
        <w:spacing w:after="0"/>
        <w:rPr>
          <w:rFonts w:ascii="Open Sans" w:hAnsi="Open Sans" w:cs="Open Sans"/>
          <w:b/>
          <w:sz w:val="20"/>
          <w:szCs w:val="20"/>
        </w:rPr>
      </w:pPr>
      <w:r w:rsidRPr="002A7D4A">
        <w:rPr>
          <w:rFonts w:ascii="Open Sans" w:hAnsi="Open Sans" w:cs="Open Sans"/>
          <w:sz w:val="20"/>
          <w:szCs w:val="20"/>
        </w:rPr>
        <w:lastRenderedPageBreak/>
        <w:tab/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  <w:t xml:space="preserve">      </w:t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</w:r>
    </w:p>
    <w:p w14:paraId="3E2994D0" w14:textId="77777777" w:rsidR="00A52660" w:rsidRPr="002A7D4A" w:rsidRDefault="00A52660" w:rsidP="00B122EF">
      <w:pPr>
        <w:tabs>
          <w:tab w:val="left" w:pos="4962"/>
        </w:tabs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Załącznik nr </w:t>
      </w:r>
      <w:r w:rsidR="009B4120">
        <w:rPr>
          <w:rFonts w:ascii="Open Sans" w:hAnsi="Open Sans" w:cs="Open Sans"/>
        </w:rPr>
        <w:t>2</w:t>
      </w:r>
      <w:r w:rsidRPr="002A7D4A">
        <w:rPr>
          <w:rFonts w:ascii="Open Sans" w:hAnsi="Open Sans" w:cs="Open Sans"/>
        </w:rPr>
        <w:t xml:space="preserve"> do SIWZ</w:t>
      </w:r>
    </w:p>
    <w:p w14:paraId="5C3EB22C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6C462E2E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OŚWIADCZENIE O NIEPODLEGANIU WYKLUCZENIU</w:t>
      </w:r>
    </w:p>
    <w:p w14:paraId="5B667FA3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ORAZ O SPEŁNIENIU WARUNKÓW UDZIAŁU W POSTĘPOWANIU</w:t>
      </w:r>
    </w:p>
    <w:p w14:paraId="063B83D5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343D4045" w14:textId="37B77746" w:rsidR="006D5777" w:rsidRDefault="00A52660" w:rsidP="00195CFF">
      <w:pPr>
        <w:spacing w:after="0"/>
        <w:jc w:val="both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</w:rPr>
        <w:t>Przystępując do udziału w postępowaniu o udzielenie zamówienia publicznego, w</w:t>
      </w:r>
      <w:r w:rsidR="001F5C9A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trybie przetargu nieograniczonego na podstawie art. 39 ustawy z dnia 29 stycznia 2004r. - Prawo zamówień publicznych (</w:t>
      </w:r>
      <w:proofErr w:type="spellStart"/>
      <w:r w:rsidRPr="004B38DA">
        <w:rPr>
          <w:rFonts w:ascii="Open Sans" w:hAnsi="Open Sans" w:cs="Open Sans"/>
        </w:rPr>
        <w:t>t.j</w:t>
      </w:r>
      <w:proofErr w:type="spellEnd"/>
      <w:r w:rsidRPr="004B38DA">
        <w:rPr>
          <w:rFonts w:ascii="Open Sans" w:hAnsi="Open Sans" w:cs="Open Sans"/>
        </w:rPr>
        <w:t>. Dz. U. z 201</w:t>
      </w:r>
      <w:r w:rsidR="00595F6B">
        <w:rPr>
          <w:rFonts w:ascii="Open Sans" w:hAnsi="Open Sans" w:cs="Open Sans"/>
        </w:rPr>
        <w:t>9</w:t>
      </w:r>
      <w:r w:rsidRPr="004B38DA">
        <w:rPr>
          <w:rFonts w:ascii="Open Sans" w:hAnsi="Open Sans" w:cs="Open Sans"/>
        </w:rPr>
        <w:t xml:space="preserve"> r. poz. </w:t>
      </w:r>
      <w:r w:rsidR="00595F6B">
        <w:rPr>
          <w:rFonts w:ascii="Open Sans" w:hAnsi="Open Sans" w:cs="Open Sans"/>
        </w:rPr>
        <w:t>1843</w:t>
      </w:r>
      <w:r w:rsidRPr="004B38DA">
        <w:rPr>
          <w:rFonts w:ascii="Open Sans" w:hAnsi="Open Sans" w:cs="Open Sans"/>
        </w:rPr>
        <w:t xml:space="preserve"> z</w:t>
      </w:r>
      <w:r w:rsidR="001F5C9A">
        <w:rPr>
          <w:rFonts w:ascii="Open Sans" w:hAnsi="Open Sans" w:cs="Open Sans"/>
        </w:rPr>
        <w:t> </w:t>
      </w:r>
      <w:proofErr w:type="spellStart"/>
      <w:r w:rsidRPr="004B38DA">
        <w:rPr>
          <w:rFonts w:ascii="Open Sans" w:hAnsi="Open Sans" w:cs="Open Sans"/>
        </w:rPr>
        <w:t>późn</w:t>
      </w:r>
      <w:proofErr w:type="spellEnd"/>
      <w:r w:rsidRPr="004B38DA">
        <w:rPr>
          <w:rFonts w:ascii="Open Sans" w:hAnsi="Open Sans" w:cs="Open Sans"/>
        </w:rPr>
        <w:t>. zm.</w:t>
      </w:r>
      <w:r w:rsidRPr="002A7D4A">
        <w:rPr>
          <w:rFonts w:ascii="Open Sans" w:hAnsi="Open Sans" w:cs="Open Sans"/>
        </w:rPr>
        <w:t>), pod nazwą:</w:t>
      </w:r>
    </w:p>
    <w:p w14:paraId="2CD77241" w14:textId="77777777" w:rsidR="006D5777" w:rsidRPr="00E32704" w:rsidRDefault="006D5777" w:rsidP="00E32704">
      <w:pPr>
        <w:spacing w:after="0"/>
        <w:jc w:val="center"/>
        <w:rPr>
          <w:rFonts w:ascii="Open Sans" w:hAnsi="Open Sans" w:cs="Open Sans"/>
          <w:b/>
          <w:bCs/>
        </w:rPr>
      </w:pPr>
    </w:p>
    <w:p w14:paraId="57DC2FB1" w14:textId="4DE8CA91" w:rsidR="00595F6B" w:rsidRPr="00E32704" w:rsidRDefault="00595F6B" w:rsidP="00E32704">
      <w:pPr>
        <w:spacing w:after="0"/>
        <w:jc w:val="center"/>
        <w:rPr>
          <w:rFonts w:ascii="Open Sans" w:hAnsi="Open Sans" w:cs="Open Sans"/>
          <w:b/>
          <w:bCs/>
        </w:rPr>
      </w:pPr>
      <w:r w:rsidRPr="00E32704">
        <w:rPr>
          <w:rFonts w:ascii="Open Sans" w:hAnsi="Open Sans" w:cs="Open Sans"/>
          <w:b/>
          <w:bCs/>
        </w:rPr>
        <w:t>Przebudowa budynku wraz z remontem oraz wbudowaniem dźwigu osobowego w budynku szkoły przy ul. Dolna Brama 8 w Gdańsku</w:t>
      </w:r>
    </w:p>
    <w:p w14:paraId="1F62ED10" w14:textId="77777777" w:rsidR="002E74A7" w:rsidRPr="002A7D4A" w:rsidRDefault="002E74A7" w:rsidP="00195CFF">
      <w:pPr>
        <w:spacing w:after="0"/>
        <w:jc w:val="both"/>
        <w:rPr>
          <w:rFonts w:ascii="Open Sans" w:hAnsi="Open Sans" w:cs="Open Sans"/>
        </w:rPr>
      </w:pPr>
    </w:p>
    <w:p w14:paraId="312D53C8" w14:textId="582FB16B" w:rsidR="00A52660" w:rsidRPr="002A7D4A" w:rsidRDefault="00A52660" w:rsidP="00195CFF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Oświadczam, że nie podlegam wykluczeniu oraz spełniam warunki udziału w</w:t>
      </w:r>
      <w:r w:rsidR="00496FC2">
        <w:rPr>
          <w:rFonts w:ascii="Open Sans" w:hAnsi="Open Sans" w:cs="Open Sans"/>
        </w:rPr>
        <w:t> </w:t>
      </w:r>
      <w:r w:rsidRPr="002A7D4A">
        <w:rPr>
          <w:rFonts w:ascii="Open Sans" w:hAnsi="Open Sans" w:cs="Open Sans"/>
        </w:rPr>
        <w:t>postępowaniu, wskazane przez Zamawiającego w ogłoszeniu o zamówieniu lub Specyfikacji Istotnych Warunków Zamówienia.</w:t>
      </w:r>
    </w:p>
    <w:p w14:paraId="32F3F8BF" w14:textId="77777777" w:rsidR="00F77BE7" w:rsidRDefault="00F77BE7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49A901A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Uwaga!</w:t>
      </w:r>
    </w:p>
    <w:p w14:paraId="489711AF" w14:textId="44B2385A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</w:t>
      </w:r>
      <w:r w:rsidR="00496FC2">
        <w:rPr>
          <w:rFonts w:ascii="Open Sans" w:hAnsi="Open Sans" w:cs="Open Sans"/>
          <w:sz w:val="20"/>
          <w:szCs w:val="20"/>
        </w:rPr>
        <w:t> </w:t>
      </w:r>
      <w:r w:rsidRPr="00193664">
        <w:rPr>
          <w:rFonts w:ascii="Open Sans" w:hAnsi="Open Sans" w:cs="Open Sans"/>
          <w:sz w:val="20"/>
          <w:szCs w:val="20"/>
        </w:rPr>
        <w:t>niepodleganiu wykluczeniu oraz spełnianiu warunków udziału w postępowaniu, jak niżej:</w:t>
      </w:r>
    </w:p>
    <w:p w14:paraId="668E310D" w14:textId="4ACBE68A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 xml:space="preserve">oświadczam, że niżej wymienione podmioty, na zasoby których powołuję się, nie podlegają wykluczeniu oraz spełniają warunki udziału w postępowaniu, w zakresie w jakim powołuje się na ich zasoby, wskazane przez </w:t>
      </w:r>
      <w:r w:rsidR="007A41D4">
        <w:rPr>
          <w:rFonts w:ascii="Open Sans" w:hAnsi="Open Sans" w:cs="Open Sans"/>
          <w:sz w:val="20"/>
          <w:szCs w:val="20"/>
        </w:rPr>
        <w:t>Z</w:t>
      </w:r>
      <w:r w:rsidRPr="00193664">
        <w:rPr>
          <w:rFonts w:ascii="Open Sans" w:hAnsi="Open Sans" w:cs="Open Sans"/>
          <w:sz w:val="20"/>
          <w:szCs w:val="20"/>
        </w:rPr>
        <w:t>amawiającego w ogłoszeniu o zamówieniu lub specyfikacji istotnych warunków zamówienia:</w:t>
      </w:r>
    </w:p>
    <w:p w14:paraId="77FCAEB0" w14:textId="77777777" w:rsidR="00A52660" w:rsidRPr="00193664" w:rsidRDefault="00A52660" w:rsidP="006A52A0">
      <w:pPr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podmiotu);</w:t>
      </w:r>
    </w:p>
    <w:p w14:paraId="33C69684" w14:textId="77777777" w:rsidR="00A52660" w:rsidRPr="00193664" w:rsidRDefault="00A52660" w:rsidP="006A52A0">
      <w:pPr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</w:t>
      </w:r>
    </w:p>
    <w:p w14:paraId="6489141A" w14:textId="77777777" w:rsidR="00A52660" w:rsidRPr="00193664" w:rsidRDefault="00A52660" w:rsidP="00A52660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827"/>
      </w:tblGrid>
      <w:tr w:rsidR="00A52660" w:rsidRPr="00E923ED" w14:paraId="1A99FC4C" w14:textId="77777777" w:rsidTr="00E923ED">
        <w:trPr>
          <w:cantSplit/>
          <w:trHeight w:val="137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497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7E83DB50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Wykonawcy / Wykonawców wspólnie ubiegających się o udzielenie</w:t>
            </w:r>
          </w:p>
          <w:p w14:paraId="23819303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2D0" w14:textId="77777777" w:rsidR="00A52660" w:rsidRPr="00E923ED" w:rsidRDefault="00A52660" w:rsidP="0073379B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1EDF35A1" w14:textId="77777777" w:rsidTr="0073379B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512" w14:textId="77777777" w:rsidR="00A52660" w:rsidRPr="00E923ED" w:rsidRDefault="00A52660" w:rsidP="0073379B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Osoby upoważnione do podpisania wykazu w imieniu Wykonawcy</w:t>
            </w:r>
          </w:p>
        </w:tc>
      </w:tr>
      <w:tr w:rsidR="00A52660" w:rsidRPr="00E923ED" w14:paraId="6C39D1EB" w14:textId="77777777" w:rsidTr="0073379B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CE7" w14:textId="77777777" w:rsidR="00A52660" w:rsidRPr="00E923ED" w:rsidRDefault="00A52660" w:rsidP="0073379B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BB3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638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52660" w:rsidRPr="00E923ED" w14:paraId="597194D4" w14:textId="77777777" w:rsidTr="0073379B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179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EE0E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512C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23B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05100CE6" w14:textId="77777777" w:rsidTr="0073379B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938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923E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29A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2FC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53CB94BE" w14:textId="77777777" w:rsidR="00A52660" w:rsidRPr="0097793F" w:rsidRDefault="00A52660" w:rsidP="001F5C9A">
      <w:pPr>
        <w:pStyle w:val="pkt"/>
        <w:spacing w:before="0" w:after="0"/>
        <w:ind w:left="0" w:firstLine="0"/>
        <w:jc w:val="left"/>
        <w:rPr>
          <w:rFonts w:ascii="Open Sans" w:hAnsi="Open Sans" w:cs="Open Sans"/>
          <w:sz w:val="22"/>
          <w:szCs w:val="22"/>
        </w:rPr>
      </w:pPr>
      <w:r w:rsidRPr="002A7D4A">
        <w:rPr>
          <w:rFonts w:ascii="Open Sans" w:hAnsi="Open Sans" w:cs="Open Sans"/>
          <w:sz w:val="22"/>
          <w:szCs w:val="22"/>
        </w:rPr>
        <w:br w:type="page"/>
      </w:r>
    </w:p>
    <w:p w14:paraId="441617E9" w14:textId="77777777" w:rsidR="00E34324" w:rsidRPr="00D867CB" w:rsidRDefault="00E34324" w:rsidP="00E34324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D867CB">
        <w:rPr>
          <w:rFonts w:ascii="Open Sans" w:hAnsi="Open Sans" w:cs="Open Sans"/>
          <w:sz w:val="22"/>
          <w:szCs w:val="22"/>
        </w:rPr>
        <w:lastRenderedPageBreak/>
        <w:t>Załącznik nr 3 do SIWZ</w:t>
      </w:r>
    </w:p>
    <w:p w14:paraId="1EA02C26" w14:textId="77777777" w:rsidR="00E34324" w:rsidRPr="00D867CB" w:rsidRDefault="00E34324" w:rsidP="00E34324">
      <w:pPr>
        <w:spacing w:after="0" w:line="276" w:lineRule="auto"/>
        <w:jc w:val="center"/>
        <w:rPr>
          <w:rFonts w:ascii="Open Sans" w:hAnsi="Open Sans" w:cs="Open Sans"/>
        </w:rPr>
      </w:pPr>
    </w:p>
    <w:p w14:paraId="01CA73DE" w14:textId="77777777" w:rsidR="00E34324" w:rsidRPr="00D867CB" w:rsidRDefault="00E34324" w:rsidP="00E34324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 xml:space="preserve">WYKAZ </w:t>
      </w:r>
      <w:r w:rsidR="00C351EA">
        <w:rPr>
          <w:rFonts w:ascii="Open Sans" w:hAnsi="Open Sans" w:cs="Open Sans"/>
          <w:b/>
        </w:rPr>
        <w:t>ROBÓT BUDOWLANYCH</w:t>
      </w:r>
    </w:p>
    <w:p w14:paraId="4ECBB8C1" w14:textId="77777777" w:rsidR="00E34324" w:rsidRPr="00D867CB" w:rsidRDefault="00E34324" w:rsidP="0097793F">
      <w:pPr>
        <w:spacing w:after="0" w:line="276" w:lineRule="auto"/>
        <w:rPr>
          <w:rFonts w:ascii="Open Sans" w:hAnsi="Open Sans" w:cs="Open Sans"/>
          <w:b/>
        </w:rPr>
      </w:pP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895"/>
        <w:gridCol w:w="1916"/>
        <w:gridCol w:w="1560"/>
        <w:gridCol w:w="1701"/>
        <w:gridCol w:w="1417"/>
        <w:gridCol w:w="1836"/>
      </w:tblGrid>
      <w:tr w:rsidR="00D44AC1" w:rsidRPr="00FA00C7" w14:paraId="6C5C720B" w14:textId="77777777" w:rsidTr="00D44AC1">
        <w:trPr>
          <w:trHeight w:val="819"/>
          <w:jc w:val="center"/>
        </w:trPr>
        <w:tc>
          <w:tcPr>
            <w:tcW w:w="584" w:type="dxa"/>
            <w:vAlign w:val="center"/>
          </w:tcPr>
          <w:p w14:paraId="787BAB4A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95" w:type="dxa"/>
            <w:vAlign w:val="center"/>
          </w:tcPr>
          <w:p w14:paraId="3B672B4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Rodzaj robót budowlanych</w:t>
            </w:r>
          </w:p>
          <w:p w14:paraId="7FF4CE5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16" w:type="dxa"/>
          </w:tcPr>
          <w:p w14:paraId="6D9D91C3" w14:textId="77777777" w:rsidR="00D44AC1" w:rsidRPr="00FA00C7" w:rsidRDefault="00D44AC1" w:rsidP="006A1479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Czy zamówienie obejmowało swoim zakresem budowę lub przebudowę lub remont kanalizacji deszczowej?</w:t>
            </w:r>
          </w:p>
        </w:tc>
        <w:tc>
          <w:tcPr>
            <w:tcW w:w="1560" w:type="dxa"/>
            <w:vAlign w:val="center"/>
          </w:tcPr>
          <w:p w14:paraId="50EDC6DF" w14:textId="77777777" w:rsidR="00D44AC1" w:rsidRPr="00FA00C7" w:rsidRDefault="00D44AC1" w:rsidP="006A1479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Wartość zamówienia brutto zł </w:t>
            </w:r>
          </w:p>
        </w:tc>
        <w:tc>
          <w:tcPr>
            <w:tcW w:w="1701" w:type="dxa"/>
            <w:vAlign w:val="center"/>
          </w:tcPr>
          <w:p w14:paraId="4CF33B8B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A4017DE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7E0675A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6E9E160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36" w:type="dxa"/>
            <w:vAlign w:val="center"/>
          </w:tcPr>
          <w:p w14:paraId="05781F7B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44AC1" w:rsidRPr="00FA00C7" w14:paraId="0D978F7C" w14:textId="77777777" w:rsidTr="00D44AC1">
        <w:trPr>
          <w:jc w:val="center"/>
        </w:trPr>
        <w:tc>
          <w:tcPr>
            <w:tcW w:w="584" w:type="dxa"/>
            <w:vAlign w:val="center"/>
          </w:tcPr>
          <w:p w14:paraId="31901153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95" w:type="dxa"/>
            <w:vAlign w:val="center"/>
          </w:tcPr>
          <w:p w14:paraId="7EF56468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16" w:type="dxa"/>
          </w:tcPr>
          <w:p w14:paraId="2719E005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B3EB92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5F610C0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14:paraId="2916D656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836" w:type="dxa"/>
            <w:vAlign w:val="center"/>
          </w:tcPr>
          <w:p w14:paraId="6C2975C2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D44AC1" w:rsidRPr="00FA00C7" w14:paraId="6BCAB806" w14:textId="77777777" w:rsidTr="00D44AC1">
        <w:trPr>
          <w:trHeight w:hRule="exact" w:val="1287"/>
          <w:jc w:val="center"/>
        </w:trPr>
        <w:tc>
          <w:tcPr>
            <w:tcW w:w="584" w:type="dxa"/>
            <w:vAlign w:val="center"/>
          </w:tcPr>
          <w:p w14:paraId="0A68533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95" w:type="dxa"/>
            <w:vAlign w:val="center"/>
          </w:tcPr>
          <w:p w14:paraId="5F4CAC7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B81EC89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5C154A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01A9A9B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E00E7E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98E925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3F34E890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44AC1" w:rsidRPr="00FA00C7" w14:paraId="50C0632E" w14:textId="77777777" w:rsidTr="00D44AC1">
        <w:trPr>
          <w:trHeight w:hRule="exact" w:val="1272"/>
          <w:jc w:val="center"/>
        </w:trPr>
        <w:tc>
          <w:tcPr>
            <w:tcW w:w="584" w:type="dxa"/>
            <w:vAlign w:val="center"/>
          </w:tcPr>
          <w:p w14:paraId="0E9D30D5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95" w:type="dxa"/>
            <w:vAlign w:val="center"/>
          </w:tcPr>
          <w:p w14:paraId="3F671F30" w14:textId="77777777" w:rsidR="00D44AC1" w:rsidRPr="00FA00C7" w:rsidRDefault="00D44AC1" w:rsidP="008A7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72245D09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1211F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6848EA27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4BD2E0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5CD1F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15FAC766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A9AE5A" w14:textId="77777777" w:rsidR="00E34324" w:rsidRPr="0097793F" w:rsidRDefault="00921E78" w:rsidP="00921E78">
      <w:pPr>
        <w:spacing w:after="0" w:line="276" w:lineRule="auto"/>
        <w:rPr>
          <w:rFonts w:ascii="Open Sans" w:hAnsi="Open Sans" w:cs="Open Sans"/>
          <w:sz w:val="18"/>
          <w:szCs w:val="18"/>
        </w:rPr>
      </w:pPr>
      <w:r w:rsidRPr="0097793F">
        <w:rPr>
          <w:rFonts w:ascii="Open Sans" w:hAnsi="Open Sans" w:cs="Open Sans"/>
          <w:sz w:val="18"/>
          <w:szCs w:val="18"/>
        </w:rPr>
        <w:t>*Niepotrzebne skreślić</w:t>
      </w:r>
    </w:p>
    <w:p w14:paraId="2B92C050" w14:textId="77777777" w:rsidR="00921E78" w:rsidRPr="00921E78" w:rsidRDefault="00921E78" w:rsidP="00921E78">
      <w:pPr>
        <w:spacing w:after="0" w:line="276" w:lineRule="auto"/>
        <w:rPr>
          <w:rFonts w:ascii="Open Sans" w:hAnsi="Open Sans" w:cs="Open Sans"/>
        </w:rPr>
      </w:pPr>
    </w:p>
    <w:p w14:paraId="37E87C3A" w14:textId="77777777" w:rsidR="00E34324" w:rsidRDefault="00E34324" w:rsidP="00E34324">
      <w:pPr>
        <w:spacing w:after="0" w:line="276" w:lineRule="auto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W załączeniu dowody określające, </w:t>
      </w:r>
      <w:r w:rsidR="00921E78">
        <w:rPr>
          <w:rFonts w:ascii="Open Sans" w:hAnsi="Open Sans" w:cs="Open Sans"/>
        </w:rPr>
        <w:t>czy roboty budowlane wskazane w wykazie zostały wykonane należycie, w szczególności informacje o tym czy roboty te zostały wykonane zgodnie z przepisami prawa budowlanego i prawidłowo ukończone</w:t>
      </w:r>
      <w:r w:rsidR="00F77BE7">
        <w:rPr>
          <w:rFonts w:ascii="Open Sans" w:hAnsi="Open Sans" w:cs="Open Sans"/>
        </w:rPr>
        <w:t>.</w:t>
      </w:r>
    </w:p>
    <w:p w14:paraId="6CF29BA1" w14:textId="77777777" w:rsidR="00921E78" w:rsidRPr="00D867CB" w:rsidRDefault="00921E78" w:rsidP="00E34324">
      <w:pPr>
        <w:spacing w:after="0" w:line="276" w:lineRule="auto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E34324" w:rsidRPr="0097793F" w14:paraId="70998E04" w14:textId="77777777" w:rsidTr="006A1479">
        <w:trPr>
          <w:cantSplit/>
          <w:trHeight w:val="192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22C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1E21E01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Wykonawcy / Wykonawców wspólnie ubiegających się o udzielenie</w:t>
            </w:r>
          </w:p>
          <w:p w14:paraId="1AA5D2CC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C0E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4324" w:rsidRPr="0097793F" w14:paraId="2D2A46A8" w14:textId="77777777" w:rsidTr="006A147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619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E34324" w:rsidRPr="0097793F" w14:paraId="5F54C4DC" w14:textId="77777777" w:rsidTr="006A1479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23F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C537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8CB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E34324" w:rsidRPr="0097793F" w14:paraId="42AE27E6" w14:textId="77777777" w:rsidTr="006A147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6D8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E06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90D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EB8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4324" w:rsidRPr="0097793F" w14:paraId="4351C970" w14:textId="77777777" w:rsidTr="006A147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F18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BB6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D3D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8E0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33A9B325" w14:textId="77777777" w:rsidR="0097793F" w:rsidRDefault="0097793F" w:rsidP="004E5706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</w:p>
    <w:p w14:paraId="104A4F23" w14:textId="77777777" w:rsidR="004E5706" w:rsidRPr="00CC205E" w:rsidRDefault="0097793F" w:rsidP="00C2559B">
      <w:pPr>
        <w:ind w:left="5664" w:firstLine="708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</w:rPr>
        <w:br w:type="page"/>
      </w:r>
      <w:r w:rsidR="00C2559B" w:rsidRPr="00CC205E">
        <w:rPr>
          <w:rFonts w:ascii="Open Sans" w:hAnsi="Open Sans" w:cs="Open Sans"/>
          <w:sz w:val="20"/>
          <w:szCs w:val="20"/>
        </w:rPr>
        <w:lastRenderedPageBreak/>
        <w:t>Z</w:t>
      </w:r>
      <w:r w:rsidR="004E5706" w:rsidRPr="00CC205E">
        <w:rPr>
          <w:rFonts w:ascii="Open Sans" w:hAnsi="Open Sans" w:cs="Open Sans"/>
          <w:sz w:val="20"/>
          <w:szCs w:val="20"/>
        </w:rPr>
        <w:t>ałącznik nr 4 do SIWZ</w:t>
      </w:r>
    </w:p>
    <w:p w14:paraId="0DCAAA24" w14:textId="77777777" w:rsidR="004E5706" w:rsidRPr="00D867CB" w:rsidRDefault="004E5706" w:rsidP="004E5706">
      <w:pPr>
        <w:spacing w:after="0" w:line="276" w:lineRule="auto"/>
        <w:jc w:val="center"/>
        <w:rPr>
          <w:rFonts w:ascii="Open Sans" w:hAnsi="Open Sans" w:cs="Open Sans"/>
        </w:rPr>
      </w:pPr>
    </w:p>
    <w:p w14:paraId="32EDD1F0" w14:textId="77777777" w:rsidR="004E5706" w:rsidRPr="00D867CB" w:rsidRDefault="004E5706" w:rsidP="004E5706">
      <w:pPr>
        <w:spacing w:after="0" w:line="276" w:lineRule="auto"/>
        <w:jc w:val="center"/>
        <w:rPr>
          <w:rFonts w:ascii="Open Sans" w:hAnsi="Open Sans" w:cs="Open Sans"/>
        </w:rPr>
      </w:pPr>
    </w:p>
    <w:p w14:paraId="689BBA21" w14:textId="77777777" w:rsidR="004E5706" w:rsidRDefault="004E5706" w:rsidP="004E5706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950445">
        <w:rPr>
          <w:rFonts w:ascii="Open Sans" w:hAnsi="Open Sans" w:cs="Open Sans"/>
          <w:b/>
        </w:rPr>
        <w:t>WYKAZ OSÓB</w:t>
      </w:r>
    </w:p>
    <w:p w14:paraId="39406AF1" w14:textId="77777777" w:rsidR="00F34096" w:rsidRPr="00950445" w:rsidRDefault="00F34096" w:rsidP="004E5706">
      <w:pPr>
        <w:spacing w:after="0" w:line="276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SKIEROWANYCH PRZEZ WYKONAWCĘ DO REALIZACJI ZAMÓWIENIA PUBLICZNEGO</w:t>
      </w:r>
    </w:p>
    <w:p w14:paraId="7753690D" w14:textId="77777777" w:rsidR="004E5706" w:rsidRPr="00950445" w:rsidRDefault="004E5706" w:rsidP="004E5706">
      <w:pPr>
        <w:spacing w:after="0" w:line="276" w:lineRule="auto"/>
        <w:rPr>
          <w:rFonts w:ascii="Open Sans" w:hAnsi="Open Sans" w:cs="Open Sans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71"/>
        <w:gridCol w:w="1701"/>
        <w:gridCol w:w="2268"/>
        <w:gridCol w:w="3307"/>
      </w:tblGrid>
      <w:tr w:rsidR="004E5706" w:rsidRPr="00950445" w14:paraId="7F13DADC" w14:textId="77777777" w:rsidTr="00F11581">
        <w:trPr>
          <w:trHeight w:val="933"/>
        </w:trPr>
        <w:tc>
          <w:tcPr>
            <w:tcW w:w="514" w:type="dxa"/>
            <w:vAlign w:val="center"/>
          </w:tcPr>
          <w:p w14:paraId="55F21F31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LP</w:t>
            </w:r>
          </w:p>
        </w:tc>
        <w:tc>
          <w:tcPr>
            <w:tcW w:w="1471" w:type="dxa"/>
            <w:vAlign w:val="center"/>
          </w:tcPr>
          <w:p w14:paraId="44A3843A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IMIĘ</w:t>
            </w:r>
          </w:p>
          <w:p w14:paraId="50146E59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I NAZWISKO</w:t>
            </w:r>
          </w:p>
        </w:tc>
        <w:tc>
          <w:tcPr>
            <w:tcW w:w="1701" w:type="dxa"/>
            <w:vAlign w:val="center"/>
          </w:tcPr>
          <w:p w14:paraId="3ADA3EE6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</w:tcPr>
          <w:p w14:paraId="61ABCCFA" w14:textId="77777777" w:rsidR="004E5706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16E38158" w14:textId="77777777" w:rsidR="00F34096" w:rsidRPr="00950445" w:rsidRDefault="00F3409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UPRAWNIENIA</w:t>
            </w:r>
          </w:p>
        </w:tc>
        <w:tc>
          <w:tcPr>
            <w:tcW w:w="3307" w:type="dxa"/>
            <w:vAlign w:val="center"/>
          </w:tcPr>
          <w:p w14:paraId="30E5BD60" w14:textId="77777777" w:rsidR="004E5706" w:rsidRPr="00950445" w:rsidRDefault="00F3409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INFORMACJA O </w:t>
            </w:r>
            <w:r w:rsidR="004E5706" w:rsidRPr="00950445">
              <w:rPr>
                <w:rFonts w:ascii="Open Sans" w:hAnsi="Open Sans" w:cs="Open Sans"/>
                <w:sz w:val="16"/>
                <w:szCs w:val="16"/>
              </w:rPr>
              <w:t>PODSTAW</w:t>
            </w:r>
            <w:r>
              <w:rPr>
                <w:rFonts w:ascii="Open Sans" w:hAnsi="Open Sans" w:cs="Open Sans"/>
                <w:sz w:val="16"/>
                <w:szCs w:val="16"/>
              </w:rPr>
              <w:t>IE</w:t>
            </w:r>
            <w:r w:rsidR="004E5706" w:rsidRPr="00950445">
              <w:rPr>
                <w:rFonts w:ascii="Open Sans" w:hAnsi="Open Sans" w:cs="Open Sans"/>
                <w:sz w:val="16"/>
                <w:szCs w:val="16"/>
              </w:rPr>
              <w:t xml:space="preserve"> DO DYSPONOWANIA</w:t>
            </w:r>
          </w:p>
          <w:p w14:paraId="789ECC63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OSOBAMI</w:t>
            </w:r>
          </w:p>
        </w:tc>
      </w:tr>
      <w:tr w:rsidR="004E5706" w:rsidRPr="00950445" w14:paraId="3487EAEE" w14:textId="77777777" w:rsidTr="00F11581">
        <w:trPr>
          <w:trHeight w:val="1586"/>
        </w:trPr>
        <w:tc>
          <w:tcPr>
            <w:tcW w:w="514" w:type="dxa"/>
            <w:vAlign w:val="center"/>
          </w:tcPr>
          <w:p w14:paraId="37C03584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471" w:type="dxa"/>
            <w:vAlign w:val="center"/>
          </w:tcPr>
          <w:p w14:paraId="63D1CBB6" w14:textId="77777777" w:rsidR="004E5706" w:rsidRPr="00950445" w:rsidRDefault="004E5706" w:rsidP="006A147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80FF41" w14:textId="77777777" w:rsidR="004E5706" w:rsidRPr="00C836CF" w:rsidRDefault="00C836CF" w:rsidP="006A147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36CF">
              <w:rPr>
                <w:rFonts w:ascii="Open Sans" w:hAnsi="Open Sans" w:cs="Open Sans"/>
                <w:sz w:val="16"/>
                <w:szCs w:val="16"/>
              </w:rPr>
              <w:t>Kierownik budowy</w:t>
            </w:r>
          </w:p>
        </w:tc>
        <w:tc>
          <w:tcPr>
            <w:tcW w:w="2268" w:type="dxa"/>
          </w:tcPr>
          <w:p w14:paraId="29CD16F0" w14:textId="77777777" w:rsidR="00F11581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BF5C31E" w14:textId="7E92DE26" w:rsidR="004E5706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Uprawnienia budowlane do kierowania robotami budowlanymi </w:t>
            </w:r>
            <w:r w:rsidR="004831A7">
              <w:rPr>
                <w:rFonts w:ascii="Open Sans" w:hAnsi="Open Sans" w:cs="Open Sans"/>
                <w:sz w:val="16"/>
                <w:szCs w:val="16"/>
              </w:rPr>
              <w:t xml:space="preserve">bez ograniczeń </w:t>
            </w:r>
            <w:r>
              <w:rPr>
                <w:rFonts w:ascii="Open Sans" w:hAnsi="Open Sans" w:cs="Open Sans"/>
                <w:sz w:val="16"/>
                <w:szCs w:val="16"/>
              </w:rPr>
              <w:t>w specjalności</w:t>
            </w:r>
            <w:r w:rsidR="00BD091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="00BD0918">
              <w:rPr>
                <w:rFonts w:ascii="Open Sans" w:hAnsi="Open Sans" w:cs="Open Sans"/>
                <w:sz w:val="16"/>
                <w:szCs w:val="16"/>
              </w:rPr>
              <w:t>konstrukcyjno</w:t>
            </w:r>
            <w:proofErr w:type="spellEnd"/>
            <w:r w:rsidR="00BD0918">
              <w:rPr>
                <w:rFonts w:ascii="Open Sans" w:hAnsi="Open Sans" w:cs="Open Sans"/>
                <w:sz w:val="16"/>
                <w:szCs w:val="16"/>
              </w:rPr>
              <w:t xml:space="preserve"> - budowlanej</w:t>
            </w:r>
          </w:p>
          <w:p w14:paraId="5E4B1CC7" w14:textId="77777777" w:rsidR="00F11581" w:rsidRPr="00950445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14:paraId="029BF80E" w14:textId="6504C992" w:rsidR="004E5706" w:rsidRPr="00950445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Samodzielnie na podstawie ………………………………….* (należy wskazać rodzaj umowy np. umowa o</w:t>
            </w:r>
            <w:r w:rsidR="00495A0C">
              <w:rPr>
                <w:rFonts w:ascii="Open Sans" w:hAnsi="Open Sans" w:cs="Open Sans"/>
                <w:sz w:val="16"/>
                <w:szCs w:val="16"/>
              </w:rPr>
              <w:t> </w:t>
            </w:r>
            <w:r>
              <w:rPr>
                <w:rFonts w:ascii="Open Sans" w:hAnsi="Open Sans" w:cs="Open Sans"/>
                <w:sz w:val="16"/>
                <w:szCs w:val="16"/>
              </w:rPr>
              <w:t>podwykonawstwo, umowa cywilno-prawna itp./ osoba zostanie udostępniona przez inny podmiot (*) niepotrzebne skreślić</w:t>
            </w:r>
          </w:p>
        </w:tc>
      </w:tr>
    </w:tbl>
    <w:p w14:paraId="2F7AC3B4" w14:textId="77777777" w:rsidR="004E5706" w:rsidRPr="00D867CB" w:rsidRDefault="004E5706" w:rsidP="004E5706">
      <w:pPr>
        <w:pStyle w:val="pkt"/>
        <w:spacing w:before="0" w:after="0" w:line="276" w:lineRule="auto"/>
        <w:ind w:left="0" w:firstLine="0"/>
        <w:rPr>
          <w:rFonts w:ascii="Open Sans" w:hAnsi="Open Sans" w:cs="Open Sans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988"/>
      </w:tblGrid>
      <w:tr w:rsidR="004E5706" w:rsidRPr="00D867CB" w14:paraId="61E087E5" w14:textId="77777777" w:rsidTr="006A1479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301" w14:textId="77777777" w:rsidR="004E5706" w:rsidRPr="00D867CB" w:rsidRDefault="004E5706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44BE5332" w14:textId="77777777" w:rsidR="004E5706" w:rsidRPr="00D867CB" w:rsidRDefault="004E5706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Wykonawcy 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A17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E5706" w:rsidRPr="00D867CB" w14:paraId="520BDCA1" w14:textId="77777777" w:rsidTr="006A1479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979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4E5706" w:rsidRPr="00D867CB" w14:paraId="150DE01C" w14:textId="77777777" w:rsidTr="006A1479">
        <w:trPr>
          <w:trHeight w:hRule="exact" w:val="48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821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315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633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4E5706" w:rsidRPr="00D867CB" w14:paraId="3DD70A67" w14:textId="77777777" w:rsidTr="006A147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622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686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CA28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474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E5706" w:rsidRPr="00D867CB" w14:paraId="0BD60937" w14:textId="77777777" w:rsidTr="006A147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719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76F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92F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D37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2D2C3B7A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14F28F84" w14:textId="77777777" w:rsidR="008422C5" w:rsidRDefault="00842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878666A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7DFDB178" w14:textId="77777777" w:rsidR="004E5706" w:rsidRPr="00CC205E" w:rsidRDefault="004E5706" w:rsidP="004E5706">
      <w:pPr>
        <w:spacing w:after="0" w:line="276" w:lineRule="auto"/>
        <w:jc w:val="right"/>
        <w:rPr>
          <w:rFonts w:ascii="Open Sans" w:hAnsi="Open Sans" w:cs="Open Sans"/>
          <w:sz w:val="20"/>
          <w:szCs w:val="20"/>
        </w:rPr>
      </w:pPr>
      <w:r w:rsidRPr="00CC205E">
        <w:rPr>
          <w:rFonts w:ascii="Open Sans" w:hAnsi="Open Sans" w:cs="Open Sans"/>
          <w:sz w:val="20"/>
          <w:szCs w:val="20"/>
        </w:rPr>
        <w:t xml:space="preserve">Załącznik nr </w:t>
      </w:r>
      <w:r w:rsidR="003637CB" w:rsidRPr="00CC205E">
        <w:rPr>
          <w:rFonts w:ascii="Open Sans" w:hAnsi="Open Sans" w:cs="Open Sans"/>
          <w:sz w:val="20"/>
          <w:szCs w:val="20"/>
        </w:rPr>
        <w:t>5</w:t>
      </w:r>
      <w:r w:rsidRPr="00CC205E">
        <w:rPr>
          <w:rFonts w:ascii="Open Sans" w:hAnsi="Open Sans" w:cs="Open Sans"/>
          <w:sz w:val="20"/>
          <w:szCs w:val="20"/>
        </w:rPr>
        <w:t xml:space="preserve"> do SIWZ</w:t>
      </w:r>
    </w:p>
    <w:p w14:paraId="088E34F2" w14:textId="77777777" w:rsidR="002D7263" w:rsidRPr="000A11AD" w:rsidRDefault="002D7263" w:rsidP="002D726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5291CE34" w14:textId="77777777" w:rsidR="002D7263" w:rsidRPr="005A2896" w:rsidRDefault="002D7263" w:rsidP="005A2896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  <w:r w:rsidRPr="000A11AD">
        <w:rPr>
          <w:rFonts w:ascii="Open Sans" w:hAnsi="Open Sans" w:cs="Open Sans"/>
          <w:b/>
          <w:sz w:val="20"/>
          <w:szCs w:val="20"/>
        </w:rPr>
        <w:t>INFORMACJA O PRZYNALEŻNOŚCI DO GRUPY KAPITAŁOWEJ</w:t>
      </w:r>
    </w:p>
    <w:p w14:paraId="3EA073C3" w14:textId="644D4BC3" w:rsidR="002D7263" w:rsidRPr="000A11AD" w:rsidRDefault="002D7263" w:rsidP="002D7263">
      <w:pPr>
        <w:spacing w:after="100"/>
        <w:jc w:val="both"/>
        <w:rPr>
          <w:rFonts w:ascii="Open Sans" w:hAnsi="Open Sans" w:cs="Open Sans"/>
          <w:bCs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0A11AD">
        <w:rPr>
          <w:rFonts w:ascii="Open Sans" w:hAnsi="Open Sans" w:cs="Open Sans"/>
          <w:sz w:val="20"/>
          <w:szCs w:val="20"/>
        </w:rPr>
        <w:t>t.j</w:t>
      </w:r>
      <w:proofErr w:type="spellEnd"/>
      <w:r w:rsidRPr="000A11AD">
        <w:rPr>
          <w:rFonts w:ascii="Open Sans" w:hAnsi="Open Sans" w:cs="Open Sans"/>
          <w:sz w:val="20"/>
          <w:szCs w:val="20"/>
        </w:rPr>
        <w:t>. Dz. U. z 201</w:t>
      </w:r>
      <w:r w:rsidR="00FA41DB">
        <w:rPr>
          <w:rFonts w:ascii="Open Sans" w:hAnsi="Open Sans" w:cs="Open Sans"/>
          <w:sz w:val="20"/>
          <w:szCs w:val="20"/>
        </w:rPr>
        <w:t xml:space="preserve">9 </w:t>
      </w:r>
      <w:r w:rsidRPr="000A11AD">
        <w:rPr>
          <w:rFonts w:ascii="Open Sans" w:hAnsi="Open Sans" w:cs="Open Sans"/>
          <w:sz w:val="20"/>
          <w:szCs w:val="20"/>
        </w:rPr>
        <w:t xml:space="preserve">r. poz. </w:t>
      </w:r>
      <w:r>
        <w:rPr>
          <w:rFonts w:ascii="Open Sans" w:hAnsi="Open Sans" w:cs="Open Sans"/>
          <w:sz w:val="20"/>
          <w:szCs w:val="20"/>
        </w:rPr>
        <w:t>1</w:t>
      </w:r>
      <w:r w:rsidR="00FA41DB">
        <w:rPr>
          <w:rFonts w:ascii="Open Sans" w:hAnsi="Open Sans" w:cs="Open Sans"/>
          <w:sz w:val="20"/>
          <w:szCs w:val="20"/>
        </w:rPr>
        <w:t>843</w:t>
      </w:r>
      <w:r w:rsidR="007B5F89">
        <w:rPr>
          <w:rFonts w:ascii="Open Sans" w:hAnsi="Open Sans" w:cs="Open Sans"/>
          <w:sz w:val="20"/>
          <w:szCs w:val="20"/>
        </w:rPr>
        <w:t xml:space="preserve"> </w:t>
      </w:r>
      <w:r w:rsidRPr="000A11AD">
        <w:rPr>
          <w:rFonts w:ascii="Open Sans" w:hAnsi="Open Sans" w:cs="Open Sans"/>
          <w:sz w:val="20"/>
          <w:szCs w:val="20"/>
        </w:rPr>
        <w:t xml:space="preserve">z </w:t>
      </w:r>
      <w:proofErr w:type="spellStart"/>
      <w:r w:rsidRPr="000A11AD">
        <w:rPr>
          <w:rFonts w:ascii="Open Sans" w:hAnsi="Open Sans" w:cs="Open Sans"/>
          <w:sz w:val="20"/>
          <w:szCs w:val="20"/>
        </w:rPr>
        <w:t>późn</w:t>
      </w:r>
      <w:proofErr w:type="spellEnd"/>
      <w:r w:rsidRPr="000A11AD">
        <w:rPr>
          <w:rFonts w:ascii="Open Sans" w:hAnsi="Open Sans" w:cs="Open Sans"/>
          <w:sz w:val="20"/>
          <w:szCs w:val="20"/>
        </w:rPr>
        <w:t>. zm.), pod nazwą:</w:t>
      </w:r>
    </w:p>
    <w:p w14:paraId="5EA3AF93" w14:textId="0FF63749" w:rsidR="00A26FE7" w:rsidRDefault="00A26FE7" w:rsidP="00A26FE7">
      <w:pPr>
        <w:pStyle w:val="pkt"/>
        <w:tabs>
          <w:tab w:val="left" w:pos="1644"/>
        </w:tabs>
        <w:spacing w:before="0" w:after="0"/>
        <w:ind w:left="0" w:firstLine="0"/>
        <w:rPr>
          <w:rFonts w:ascii="Open Sans" w:eastAsiaTheme="minorHAnsi" w:hAnsi="Open Sans" w:cs="Open Sans"/>
          <w:b/>
          <w:sz w:val="20"/>
          <w:lang w:eastAsia="en-US"/>
        </w:rPr>
      </w:pPr>
      <w:r>
        <w:rPr>
          <w:rFonts w:ascii="Open Sans" w:eastAsiaTheme="minorHAnsi" w:hAnsi="Open Sans" w:cs="Open Sans"/>
          <w:b/>
          <w:sz w:val="20"/>
          <w:lang w:eastAsia="en-US"/>
        </w:rPr>
        <w:tab/>
      </w:r>
    </w:p>
    <w:p w14:paraId="73B39CF8" w14:textId="4232DDC6" w:rsidR="00A26FE7" w:rsidRPr="00B1248C" w:rsidRDefault="00A26FE7" w:rsidP="00A26FE7">
      <w:pPr>
        <w:tabs>
          <w:tab w:val="left" w:pos="960"/>
        </w:tabs>
        <w:spacing w:line="36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1248C">
        <w:rPr>
          <w:rFonts w:ascii="Open Sans" w:hAnsi="Open Sans" w:cs="Open Sans"/>
          <w:b/>
          <w:bCs/>
          <w:sz w:val="20"/>
          <w:szCs w:val="20"/>
        </w:rPr>
        <w:t xml:space="preserve">Przebudowa budynku wraz z remontem oraz wbudowaniem dźwigu osobowego </w:t>
      </w:r>
      <w:r w:rsidR="00B1248C">
        <w:rPr>
          <w:rFonts w:ascii="Open Sans" w:hAnsi="Open Sans" w:cs="Open Sans"/>
          <w:b/>
          <w:bCs/>
          <w:sz w:val="20"/>
          <w:szCs w:val="20"/>
        </w:rPr>
        <w:br/>
      </w:r>
      <w:r w:rsidRPr="00B1248C">
        <w:rPr>
          <w:rFonts w:ascii="Open Sans" w:hAnsi="Open Sans" w:cs="Open Sans"/>
          <w:b/>
          <w:bCs/>
          <w:sz w:val="20"/>
          <w:szCs w:val="20"/>
        </w:rPr>
        <w:t>w budynku szkoły przy ul. Dolna Brama 8 w Gdańsku</w:t>
      </w:r>
    </w:p>
    <w:p w14:paraId="5B582646" w14:textId="77777777" w:rsidR="00A26FE7" w:rsidRDefault="00A26FE7" w:rsidP="002D7263">
      <w:pPr>
        <w:pStyle w:val="pkt"/>
        <w:spacing w:before="0" w:after="0"/>
        <w:ind w:left="0" w:firstLine="0"/>
        <w:rPr>
          <w:rFonts w:ascii="Open Sans" w:eastAsiaTheme="minorHAnsi" w:hAnsi="Open Sans" w:cs="Open Sans"/>
          <w:b/>
          <w:sz w:val="20"/>
          <w:lang w:eastAsia="en-US"/>
        </w:rPr>
      </w:pPr>
    </w:p>
    <w:p w14:paraId="28999666" w14:textId="489370B8" w:rsidR="002D7263" w:rsidRPr="000A11AD" w:rsidRDefault="002D7263" w:rsidP="002D726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Działając w imieniu Wykonawcy - ………………………………………………………….. oświadczam/y, że:</w:t>
      </w:r>
    </w:p>
    <w:p w14:paraId="272B810D" w14:textId="27669736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</w:t>
      </w:r>
      <w:r w:rsidRPr="000A11AD">
        <w:rPr>
          <w:rFonts w:ascii="Open Sans" w:hAnsi="Open Sans"/>
          <w:sz w:val="20"/>
          <w:szCs w:val="20"/>
        </w:rPr>
        <w:t>Wykonawca</w:t>
      </w:r>
      <w:r w:rsidRPr="000A11AD">
        <w:rPr>
          <w:rFonts w:ascii="Open Sans" w:hAnsi="Open Sans" w:cs="Open Sans"/>
          <w:sz w:val="20"/>
          <w:szCs w:val="20"/>
        </w:rPr>
        <w:t xml:space="preserve"> </w:t>
      </w:r>
      <w:r w:rsidRPr="000A11AD">
        <w:rPr>
          <w:rFonts w:ascii="Open Sans" w:hAnsi="Open Sans" w:cs="Open Sans"/>
          <w:sz w:val="20"/>
          <w:szCs w:val="20"/>
          <w:u w:val="single"/>
        </w:rPr>
        <w:t>przynależy</w:t>
      </w:r>
      <w:r w:rsidRPr="000A11AD">
        <w:rPr>
          <w:rFonts w:ascii="Open Sans" w:hAnsi="Open Sans"/>
          <w:sz w:val="20"/>
          <w:szCs w:val="20"/>
        </w:rPr>
        <w:t xml:space="preserve"> do tej samej grupy kapitałowej </w:t>
      </w:r>
      <w:r w:rsidRPr="000A11AD">
        <w:rPr>
          <w:rFonts w:ascii="Open Sans" w:hAnsi="Open Sans" w:cs="Open Sans"/>
          <w:sz w:val="20"/>
          <w:szCs w:val="20"/>
        </w:rPr>
        <w:t xml:space="preserve">co 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ykonawca/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ykonawcy, który/</w:t>
      </w:r>
      <w:r w:rsidRPr="000A11AD">
        <w:rPr>
          <w:rFonts w:ascii="Open Sans" w:hAnsi="Open Sans"/>
          <w:sz w:val="20"/>
          <w:szCs w:val="20"/>
        </w:rPr>
        <w:t xml:space="preserve">którzy </w:t>
      </w:r>
      <w:r w:rsidRPr="000A11AD">
        <w:rPr>
          <w:rFonts w:ascii="Open Sans" w:hAnsi="Open Sans" w:cs="Open Sans"/>
          <w:sz w:val="20"/>
          <w:szCs w:val="20"/>
        </w:rPr>
        <w:t>we wskazanym wyżej</w:t>
      </w:r>
      <w:r w:rsidRPr="000A11AD">
        <w:rPr>
          <w:rFonts w:ascii="Open Sans" w:hAnsi="Open Sans"/>
          <w:sz w:val="20"/>
          <w:szCs w:val="20"/>
        </w:rPr>
        <w:t xml:space="preserve"> postępowaniu</w:t>
      </w:r>
      <w:r w:rsidRPr="000A11AD">
        <w:rPr>
          <w:rFonts w:ascii="Open Sans" w:hAnsi="Open Sans" w:cs="Open Sans"/>
          <w:sz w:val="20"/>
          <w:szCs w:val="20"/>
        </w:rPr>
        <w:t xml:space="preserve"> również złożył/złożyli ofertę/oferty* (nazwa i adres 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ykonawcy/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ykonawców):</w:t>
      </w:r>
    </w:p>
    <w:p w14:paraId="4B0299D4" w14:textId="77777777" w:rsidR="002D7263" w:rsidRPr="000A11AD" w:rsidRDefault="002D7263" w:rsidP="006A52A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3DD42625" w14:textId="77777777" w:rsidR="002D7263" w:rsidRPr="000A11AD" w:rsidRDefault="002D7263" w:rsidP="006A52A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0EC821E7" w14:textId="2F6AD533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</w:t>
      </w:r>
      <w:r w:rsidRPr="000A11AD">
        <w:rPr>
          <w:rFonts w:ascii="Open Sans" w:hAnsi="Open Sans" w:cs="Open Sans"/>
          <w:sz w:val="20"/>
          <w:szCs w:val="20"/>
        </w:rPr>
        <w:t xml:space="preserve"> do tej samej grupy kapitałowej z</w:t>
      </w:r>
      <w:r w:rsidR="00335CD1">
        <w:rPr>
          <w:rFonts w:ascii="Open Sans" w:hAnsi="Open Sans" w:cs="Open Sans"/>
          <w:sz w:val="20"/>
          <w:szCs w:val="20"/>
        </w:rPr>
        <w:t> 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ykonawcą/</w:t>
      </w:r>
      <w:r w:rsidR="007A41D4">
        <w:rPr>
          <w:rFonts w:ascii="Open Sans" w:hAnsi="Open Sans" w:cs="Open Sans"/>
          <w:sz w:val="20"/>
          <w:szCs w:val="20"/>
        </w:rPr>
        <w:t>W</w:t>
      </w:r>
      <w:r w:rsidRPr="000A11AD">
        <w:rPr>
          <w:rFonts w:ascii="Open Sans" w:hAnsi="Open Sans" w:cs="Open Sans"/>
          <w:sz w:val="20"/>
          <w:szCs w:val="20"/>
        </w:rPr>
        <w:t>ykonawcami, który/którzy we wskazanym wyżej postępowaniu również złożył/złożyli ofertę/oferty* (nazwy i adresy wykonawców):</w:t>
      </w:r>
    </w:p>
    <w:p w14:paraId="2EC940D5" w14:textId="77777777" w:rsidR="002D7263" w:rsidRPr="000A11AD" w:rsidRDefault="002D7263" w:rsidP="006A52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79C901C5" w14:textId="77777777" w:rsidR="002D7263" w:rsidRPr="000A11AD" w:rsidRDefault="002D7263" w:rsidP="006A52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2F55CCF7" w14:textId="77777777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 do żadnej grupy kapitałowej</w:t>
      </w:r>
      <w:r w:rsidRPr="000A11AD">
        <w:rPr>
          <w:rFonts w:ascii="Open Sans" w:hAnsi="Open Sans" w:cs="Open Sans"/>
          <w:sz w:val="20"/>
          <w:szCs w:val="20"/>
        </w:rPr>
        <w:t>*</w:t>
      </w:r>
    </w:p>
    <w:p w14:paraId="09A4F6E0" w14:textId="77777777" w:rsidR="002D7263" w:rsidRPr="000A11AD" w:rsidRDefault="002D7263" w:rsidP="002D7263">
      <w:pPr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189FAC5F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Uwaga:</w:t>
      </w:r>
    </w:p>
    <w:p w14:paraId="40A46671" w14:textId="3C99F9A9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 xml:space="preserve">W przypadku, gdy Wykonawca przynależy do tej samej grupy kapitałowej z </w:t>
      </w:r>
      <w:r w:rsidR="007A41D4">
        <w:rPr>
          <w:rFonts w:ascii="Open Sans" w:hAnsi="Open Sans" w:cs="Open Sans"/>
          <w:sz w:val="20"/>
        </w:rPr>
        <w:t>W</w:t>
      </w:r>
      <w:r w:rsidRPr="000A11AD">
        <w:rPr>
          <w:rFonts w:ascii="Open Sans" w:hAnsi="Open Sans" w:cs="Open Sans"/>
          <w:sz w:val="20"/>
        </w:rPr>
        <w:t xml:space="preserve">ykonawcą, który złożył odrębną ofertę w postępowaniu, Wykonawca wraz ze złożeniem niniejszego oświadczenia może przedstawić dowody, że powiązania z innym </w:t>
      </w:r>
      <w:r w:rsidR="007A41D4">
        <w:rPr>
          <w:rFonts w:ascii="Open Sans" w:hAnsi="Open Sans" w:cs="Open Sans"/>
          <w:sz w:val="20"/>
        </w:rPr>
        <w:t>W</w:t>
      </w:r>
      <w:r w:rsidRPr="000A11AD">
        <w:rPr>
          <w:rFonts w:ascii="Open Sans" w:hAnsi="Open Sans" w:cs="Open Sans"/>
          <w:sz w:val="20"/>
        </w:rPr>
        <w:t>ykonawcą nie prowadzą do zakłócenia konkurencji w</w:t>
      </w:r>
      <w:r w:rsidR="00335CD1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postępowaniu o udzielenie zamówienia.</w:t>
      </w:r>
    </w:p>
    <w:p w14:paraId="7DFAE426" w14:textId="44BD38CE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Przez grupę kapitałową należy rozumieć grupę w rozumieniu ustawy z dnia 16 lutego 2007 r. o</w:t>
      </w:r>
      <w:r w:rsidR="00335CD1">
        <w:rPr>
          <w:rFonts w:ascii="Open Sans" w:hAnsi="Open Sans" w:cs="Open Sans"/>
          <w:sz w:val="20"/>
        </w:rPr>
        <w:t> </w:t>
      </w:r>
      <w:r w:rsidRPr="000A11AD">
        <w:rPr>
          <w:rFonts w:ascii="Open Sans" w:hAnsi="Open Sans" w:cs="Open Sans"/>
          <w:sz w:val="20"/>
        </w:rPr>
        <w:t>ochronie konkurencji i konsumentów (</w:t>
      </w:r>
      <w:proofErr w:type="spellStart"/>
      <w:r w:rsidR="00B64B25">
        <w:rPr>
          <w:rFonts w:ascii="Open Sans" w:hAnsi="Open Sans" w:cs="Open Sans"/>
          <w:sz w:val="20"/>
        </w:rPr>
        <w:t>t.j</w:t>
      </w:r>
      <w:proofErr w:type="spellEnd"/>
      <w:r w:rsidR="00B64B25">
        <w:rPr>
          <w:rFonts w:ascii="Open Sans" w:hAnsi="Open Sans" w:cs="Open Sans"/>
          <w:sz w:val="20"/>
        </w:rPr>
        <w:t xml:space="preserve">. </w:t>
      </w:r>
      <w:r w:rsidRPr="000A11AD">
        <w:rPr>
          <w:rFonts w:ascii="Open Sans" w:hAnsi="Open Sans" w:cs="Open Sans"/>
          <w:sz w:val="20"/>
        </w:rPr>
        <w:t>Dz. U. z 201</w:t>
      </w:r>
      <w:r w:rsidR="00B64B25">
        <w:rPr>
          <w:rFonts w:ascii="Open Sans" w:hAnsi="Open Sans" w:cs="Open Sans"/>
          <w:sz w:val="20"/>
        </w:rPr>
        <w:t>9</w:t>
      </w:r>
      <w:r w:rsidRPr="000A11AD">
        <w:rPr>
          <w:rFonts w:ascii="Open Sans" w:hAnsi="Open Sans" w:cs="Open Sans"/>
          <w:sz w:val="20"/>
        </w:rPr>
        <w:t xml:space="preserve"> r. </w:t>
      </w:r>
      <w:r w:rsidRPr="000A11AD">
        <w:rPr>
          <w:rFonts w:ascii="Open Sans" w:hAnsi="Open Sans"/>
          <w:sz w:val="20"/>
        </w:rPr>
        <w:t xml:space="preserve">poz. </w:t>
      </w:r>
      <w:r w:rsidR="00B64B25">
        <w:rPr>
          <w:rFonts w:ascii="Open Sans" w:hAnsi="Open Sans" w:cs="Open Sans"/>
          <w:sz w:val="20"/>
        </w:rPr>
        <w:t>369</w:t>
      </w:r>
      <w:r w:rsidRPr="000A11AD">
        <w:rPr>
          <w:rFonts w:ascii="Open Sans" w:hAnsi="Open Sans" w:cs="Open Sans"/>
          <w:sz w:val="20"/>
        </w:rPr>
        <w:t>).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2D7263" w:rsidRPr="000A11AD" w14:paraId="3962A878" w14:textId="77777777" w:rsidTr="00EE6216">
        <w:trPr>
          <w:cantSplit/>
          <w:trHeight w:val="151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39D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738D09C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59A7E1D0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D32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42A99CCF" w14:textId="77777777" w:rsidTr="00EE621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CB01" w14:textId="77777777" w:rsidR="002D7263" w:rsidRPr="000A11AD" w:rsidRDefault="002D7263" w:rsidP="00EE6216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D7263" w:rsidRPr="000A11AD" w14:paraId="56FAED99" w14:textId="77777777" w:rsidTr="00EE6216">
        <w:trPr>
          <w:trHeight w:hRule="exact" w:val="51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9AEB" w14:textId="77777777" w:rsidR="002D7263" w:rsidRPr="000A11AD" w:rsidRDefault="002D7263" w:rsidP="00EE6216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34E3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AB2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2D7263" w:rsidRPr="000A11AD" w14:paraId="18821FF6" w14:textId="77777777" w:rsidTr="00EE6216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5BD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77BA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BFC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BFA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2C8A6C17" w14:textId="77777777" w:rsidTr="00EE6216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E78C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D521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2B7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426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0FDA7A47" w14:textId="503CE94B" w:rsidR="00057E55" w:rsidRPr="00DA55EC" w:rsidRDefault="00057E55" w:rsidP="008B41D7">
      <w:pPr>
        <w:spacing w:after="0" w:line="276" w:lineRule="auto"/>
        <w:rPr>
          <w:rStyle w:val="FontStyle23"/>
          <w:rFonts w:ascii="Open Sans" w:hAnsi="Open Sans" w:cs="Open Sans"/>
          <w:b w:val="0"/>
        </w:rPr>
      </w:pPr>
    </w:p>
    <w:sectPr w:rsidR="00057E55" w:rsidRPr="00DA55EC" w:rsidSect="00CB5595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EF49" w14:textId="77777777" w:rsidR="00172AE9" w:rsidRDefault="00172AE9" w:rsidP="00FF7C24">
      <w:pPr>
        <w:spacing w:after="0" w:line="240" w:lineRule="auto"/>
      </w:pPr>
      <w:r>
        <w:separator/>
      </w:r>
    </w:p>
  </w:endnote>
  <w:endnote w:type="continuationSeparator" w:id="0">
    <w:p w14:paraId="7B2DA952" w14:textId="77777777" w:rsidR="00172AE9" w:rsidRDefault="00172AE9" w:rsidP="00FF7C24">
      <w:pPr>
        <w:spacing w:after="0" w:line="240" w:lineRule="auto"/>
      </w:pPr>
      <w:r>
        <w:continuationSeparator/>
      </w:r>
    </w:p>
  </w:endnote>
  <w:endnote w:type="continuationNotice" w:id="1">
    <w:p w14:paraId="366A085F" w14:textId="77777777" w:rsidR="00172AE9" w:rsidRDefault="00172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788308"/>
      <w:docPartObj>
        <w:docPartGallery w:val="Page Numbers (Bottom of Page)"/>
        <w:docPartUnique/>
      </w:docPartObj>
    </w:sdtPr>
    <w:sdtEndPr/>
    <w:sdtContent>
      <w:p w14:paraId="20173339" w14:textId="77777777" w:rsidR="00B571AD" w:rsidRDefault="00B571A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5C9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3514D4EB" w14:textId="77777777" w:rsidR="00B571AD" w:rsidRDefault="00B57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10B4" w14:textId="77777777" w:rsidR="00172AE9" w:rsidRDefault="00172AE9" w:rsidP="00FF7C24">
      <w:pPr>
        <w:spacing w:after="0" w:line="240" w:lineRule="auto"/>
      </w:pPr>
      <w:r>
        <w:separator/>
      </w:r>
    </w:p>
  </w:footnote>
  <w:footnote w:type="continuationSeparator" w:id="0">
    <w:p w14:paraId="30FBBCE0" w14:textId="77777777" w:rsidR="00172AE9" w:rsidRDefault="00172AE9" w:rsidP="00FF7C24">
      <w:pPr>
        <w:spacing w:after="0" w:line="240" w:lineRule="auto"/>
      </w:pPr>
      <w:r>
        <w:continuationSeparator/>
      </w:r>
    </w:p>
  </w:footnote>
  <w:footnote w:type="continuationNotice" w:id="1">
    <w:p w14:paraId="6E4458D2" w14:textId="77777777" w:rsidR="00172AE9" w:rsidRDefault="00172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107C" w14:textId="77777777" w:rsidR="00B571AD" w:rsidRDefault="00B57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63AC0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D5E3E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01431D7F"/>
    <w:multiLevelType w:val="hybridMultilevel"/>
    <w:tmpl w:val="84B8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5C82"/>
    <w:multiLevelType w:val="hybridMultilevel"/>
    <w:tmpl w:val="85A8092A"/>
    <w:lvl w:ilvl="0" w:tplc="D6B687D8">
      <w:start w:val="1"/>
      <w:numFmt w:val="decimal"/>
      <w:lvlText w:val="%1."/>
      <w:lvlJc w:val="left"/>
      <w:pPr>
        <w:ind w:left="1713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B1929"/>
    <w:multiLevelType w:val="hybridMultilevel"/>
    <w:tmpl w:val="C40EE172"/>
    <w:lvl w:ilvl="0" w:tplc="BDBA095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07E462E0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B3E6CEB"/>
    <w:multiLevelType w:val="hybridMultilevel"/>
    <w:tmpl w:val="39C0C76E"/>
    <w:lvl w:ilvl="0" w:tplc="49F843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B2CF9"/>
    <w:multiLevelType w:val="multilevel"/>
    <w:tmpl w:val="DFB27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Open Sans" w:hAnsi="Open Sans" w:cs="Open Sans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72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1A2D5467"/>
    <w:multiLevelType w:val="hybridMultilevel"/>
    <w:tmpl w:val="0B40FE62"/>
    <w:lvl w:ilvl="0" w:tplc="C7E0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51FB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10D1"/>
    <w:multiLevelType w:val="hybridMultilevel"/>
    <w:tmpl w:val="61FA444C"/>
    <w:lvl w:ilvl="0" w:tplc="C0B20FA4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A134B51"/>
    <w:multiLevelType w:val="hybridMultilevel"/>
    <w:tmpl w:val="5D501D60"/>
    <w:lvl w:ilvl="0" w:tplc="DA988CC2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C27A6"/>
    <w:multiLevelType w:val="hybridMultilevel"/>
    <w:tmpl w:val="21B21CAA"/>
    <w:lvl w:ilvl="0" w:tplc="A9E437F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D0F92"/>
    <w:multiLevelType w:val="hybridMultilevel"/>
    <w:tmpl w:val="BC1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C16"/>
    <w:multiLevelType w:val="multilevel"/>
    <w:tmpl w:val="80523F8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78B2"/>
    <w:multiLevelType w:val="hybridMultilevel"/>
    <w:tmpl w:val="A3D0DC5E"/>
    <w:lvl w:ilvl="0" w:tplc="C7E89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Open Sans" w:hAnsi="Open Sans" w:cs="Open Sans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7E3B9E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9A6378"/>
    <w:multiLevelType w:val="hybridMultilevel"/>
    <w:tmpl w:val="77DE16E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845808"/>
    <w:multiLevelType w:val="hybridMultilevel"/>
    <w:tmpl w:val="B606840A"/>
    <w:lvl w:ilvl="0" w:tplc="EC340A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2805D4"/>
    <w:multiLevelType w:val="hybridMultilevel"/>
    <w:tmpl w:val="59661C2C"/>
    <w:lvl w:ilvl="0" w:tplc="2DB4AD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2034C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34F3852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9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5A3F7871"/>
    <w:multiLevelType w:val="multilevel"/>
    <w:tmpl w:val="643E1400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A4420EF"/>
    <w:multiLevelType w:val="hybridMultilevel"/>
    <w:tmpl w:val="E426225E"/>
    <w:lvl w:ilvl="0" w:tplc="CFA4407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1D106C"/>
    <w:multiLevelType w:val="hybridMultilevel"/>
    <w:tmpl w:val="4B0A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031DD"/>
    <w:multiLevelType w:val="hybridMultilevel"/>
    <w:tmpl w:val="738E9E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0C41A2"/>
    <w:multiLevelType w:val="multilevel"/>
    <w:tmpl w:val="04C8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pStyle w:val="ustp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0876F80"/>
    <w:multiLevelType w:val="multilevel"/>
    <w:tmpl w:val="93DE0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61036E45"/>
    <w:multiLevelType w:val="multilevel"/>
    <w:tmpl w:val="DC78832A"/>
    <w:lvl w:ilvl="0">
      <w:start w:val="1"/>
      <w:numFmt w:val="decimal"/>
      <w:lvlText w:val="%1)"/>
      <w:lvlJc w:val="left"/>
      <w:pPr>
        <w:ind w:left="0" w:firstLine="0"/>
      </w:pPr>
      <w:rPr>
        <w:rFonts w:ascii="Segoe UI" w:eastAsia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39F0E6C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9" w15:restartNumberingAfterBreak="0">
    <w:nsid w:val="6D0067F4"/>
    <w:multiLevelType w:val="multilevel"/>
    <w:tmpl w:val="57CEFE42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40" w15:restartNumberingAfterBreak="0">
    <w:nsid w:val="6D1811A6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6F38F4"/>
    <w:multiLevelType w:val="hybridMultilevel"/>
    <w:tmpl w:val="5FE0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91575F"/>
    <w:multiLevelType w:val="hybridMultilevel"/>
    <w:tmpl w:val="85824AE6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A95015FE">
      <w:start w:val="1"/>
      <w:numFmt w:val="decimal"/>
      <w:lvlText w:val="%3."/>
      <w:lvlJc w:val="left"/>
      <w:pPr>
        <w:ind w:left="29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4" w15:restartNumberingAfterBreak="0">
    <w:nsid w:val="6FAA0A06"/>
    <w:multiLevelType w:val="hybridMultilevel"/>
    <w:tmpl w:val="1908B7A0"/>
    <w:lvl w:ilvl="0" w:tplc="2AEAA2C6">
      <w:start w:val="1"/>
      <w:numFmt w:val="decimal"/>
      <w:lvlText w:val="%1."/>
      <w:lvlJc w:val="left"/>
      <w:pPr>
        <w:ind w:left="958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DC1D23"/>
    <w:multiLevelType w:val="hybridMultilevel"/>
    <w:tmpl w:val="5D96999C"/>
    <w:lvl w:ilvl="0" w:tplc="57DC07B0">
      <w:start w:val="1"/>
      <w:numFmt w:val="decimal"/>
      <w:lvlText w:val="%1."/>
      <w:lvlJc w:val="left"/>
      <w:pPr>
        <w:ind w:left="1002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606542"/>
    <w:multiLevelType w:val="multilevel"/>
    <w:tmpl w:val="17602DCE"/>
    <w:lvl w:ilvl="0">
      <w:start w:val="1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851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F747B9"/>
    <w:multiLevelType w:val="hybridMultilevel"/>
    <w:tmpl w:val="B79A3F3C"/>
    <w:lvl w:ilvl="0" w:tplc="5ED475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 w15:restartNumberingAfterBreak="0">
    <w:nsid w:val="7D853865"/>
    <w:multiLevelType w:val="multilevel"/>
    <w:tmpl w:val="E20A49B8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9" w15:restartNumberingAfterBreak="0">
    <w:nsid w:val="7DD41017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FB63416"/>
    <w:multiLevelType w:val="hybridMultilevel"/>
    <w:tmpl w:val="19C4C1C8"/>
    <w:lvl w:ilvl="0" w:tplc="83E8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"/>
  </w:num>
  <w:num w:numId="3">
    <w:abstractNumId w:val="7"/>
  </w:num>
  <w:num w:numId="4">
    <w:abstractNumId w:val="19"/>
  </w:num>
  <w:num w:numId="5">
    <w:abstractNumId w:val="37"/>
  </w:num>
  <w:num w:numId="6">
    <w:abstractNumId w:val="48"/>
  </w:num>
  <w:num w:numId="7">
    <w:abstractNumId w:val="43"/>
  </w:num>
  <w:num w:numId="8">
    <w:abstractNumId w:val="10"/>
  </w:num>
  <w:num w:numId="9">
    <w:abstractNumId w:val="21"/>
  </w:num>
  <w:num w:numId="10">
    <w:abstractNumId w:val="33"/>
  </w:num>
  <w:num w:numId="11">
    <w:abstractNumId w:val="14"/>
  </w:num>
  <w:num w:numId="12">
    <w:abstractNumId w:val="26"/>
  </w:num>
  <w:num w:numId="13">
    <w:abstractNumId w:val="20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40"/>
  </w:num>
  <w:num w:numId="19">
    <w:abstractNumId w:val="27"/>
  </w:num>
  <w:num w:numId="20">
    <w:abstractNumId w:val="22"/>
  </w:num>
  <w:num w:numId="21">
    <w:abstractNumId w:val="25"/>
  </w:num>
  <w:num w:numId="22">
    <w:abstractNumId w:val="39"/>
  </w:num>
  <w:num w:numId="23">
    <w:abstractNumId w:val="6"/>
  </w:num>
  <w:num w:numId="24">
    <w:abstractNumId w:val="29"/>
  </w:num>
  <w:num w:numId="25">
    <w:abstractNumId w:val="41"/>
  </w:num>
  <w:num w:numId="26">
    <w:abstractNumId w:val="35"/>
  </w:num>
  <w:num w:numId="27">
    <w:abstractNumId w:val="42"/>
  </w:num>
  <w:num w:numId="28">
    <w:abstractNumId w:val="5"/>
  </w:num>
  <w:num w:numId="29">
    <w:abstractNumId w:val="18"/>
  </w:num>
  <w:num w:numId="30">
    <w:abstractNumId w:val="34"/>
  </w:num>
  <w:num w:numId="31">
    <w:abstractNumId w:val="23"/>
  </w:num>
  <w:num w:numId="32">
    <w:abstractNumId w:val="12"/>
  </w:num>
  <w:num w:numId="33">
    <w:abstractNumId w:val="49"/>
  </w:num>
  <w:num w:numId="34">
    <w:abstractNumId w:val="2"/>
  </w:num>
  <w:num w:numId="35">
    <w:abstractNumId w:val="50"/>
  </w:num>
  <w:num w:numId="36">
    <w:abstractNumId w:val="47"/>
  </w:num>
  <w:num w:numId="37">
    <w:abstractNumId w:val="11"/>
  </w:num>
  <w:num w:numId="38">
    <w:abstractNumId w:val="17"/>
  </w:num>
  <w:num w:numId="39">
    <w:abstractNumId w:val="32"/>
  </w:num>
  <w:num w:numId="40">
    <w:abstractNumId w:val="45"/>
  </w:num>
  <w:num w:numId="41">
    <w:abstractNumId w:val="13"/>
  </w:num>
  <w:num w:numId="42">
    <w:abstractNumId w:val="15"/>
  </w:num>
  <w:num w:numId="43">
    <w:abstractNumId w:val="8"/>
  </w:num>
  <w:num w:numId="44">
    <w:abstractNumId w:val="31"/>
  </w:num>
  <w:num w:numId="45">
    <w:abstractNumId w:val="44"/>
  </w:num>
  <w:num w:numId="46">
    <w:abstractNumId w:val="9"/>
  </w:num>
  <w:num w:numId="47">
    <w:abstractNumId w:val="36"/>
  </w:num>
  <w:num w:numId="48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5"/>
    <w:rsid w:val="00001477"/>
    <w:rsid w:val="00001981"/>
    <w:rsid w:val="00001C21"/>
    <w:rsid w:val="00004457"/>
    <w:rsid w:val="00004559"/>
    <w:rsid w:val="000070FD"/>
    <w:rsid w:val="00007C52"/>
    <w:rsid w:val="00011188"/>
    <w:rsid w:val="00012757"/>
    <w:rsid w:val="00012772"/>
    <w:rsid w:val="0001333F"/>
    <w:rsid w:val="00016596"/>
    <w:rsid w:val="00016C97"/>
    <w:rsid w:val="00016CFF"/>
    <w:rsid w:val="00017844"/>
    <w:rsid w:val="00020851"/>
    <w:rsid w:val="00022778"/>
    <w:rsid w:val="00023461"/>
    <w:rsid w:val="00024637"/>
    <w:rsid w:val="00027101"/>
    <w:rsid w:val="00027CCE"/>
    <w:rsid w:val="00027DA6"/>
    <w:rsid w:val="000337C3"/>
    <w:rsid w:val="000351F0"/>
    <w:rsid w:val="00037288"/>
    <w:rsid w:val="0003737F"/>
    <w:rsid w:val="0003798D"/>
    <w:rsid w:val="000408C9"/>
    <w:rsid w:val="000417A0"/>
    <w:rsid w:val="00046A78"/>
    <w:rsid w:val="0005168B"/>
    <w:rsid w:val="000527F5"/>
    <w:rsid w:val="00052F22"/>
    <w:rsid w:val="00054434"/>
    <w:rsid w:val="00054DCB"/>
    <w:rsid w:val="00055327"/>
    <w:rsid w:val="00057E55"/>
    <w:rsid w:val="00062534"/>
    <w:rsid w:val="00062D83"/>
    <w:rsid w:val="00065E37"/>
    <w:rsid w:val="00066265"/>
    <w:rsid w:val="00070385"/>
    <w:rsid w:val="00070CB8"/>
    <w:rsid w:val="00072999"/>
    <w:rsid w:val="000738A1"/>
    <w:rsid w:val="00074432"/>
    <w:rsid w:val="00082C89"/>
    <w:rsid w:val="00085BBC"/>
    <w:rsid w:val="000914E9"/>
    <w:rsid w:val="000915CB"/>
    <w:rsid w:val="00091C8F"/>
    <w:rsid w:val="000942C2"/>
    <w:rsid w:val="000944E0"/>
    <w:rsid w:val="00095DDA"/>
    <w:rsid w:val="00096DCD"/>
    <w:rsid w:val="000A008F"/>
    <w:rsid w:val="000A0EAB"/>
    <w:rsid w:val="000A362B"/>
    <w:rsid w:val="000A6B4C"/>
    <w:rsid w:val="000B1A0D"/>
    <w:rsid w:val="000B34A6"/>
    <w:rsid w:val="000B4AC0"/>
    <w:rsid w:val="000B5155"/>
    <w:rsid w:val="000B57E9"/>
    <w:rsid w:val="000C03B4"/>
    <w:rsid w:val="000C34DE"/>
    <w:rsid w:val="000C55E1"/>
    <w:rsid w:val="000C648D"/>
    <w:rsid w:val="000C6DB9"/>
    <w:rsid w:val="000C709F"/>
    <w:rsid w:val="000D1134"/>
    <w:rsid w:val="000D169C"/>
    <w:rsid w:val="000D30D7"/>
    <w:rsid w:val="000D45AF"/>
    <w:rsid w:val="000D7D56"/>
    <w:rsid w:val="000E0CEC"/>
    <w:rsid w:val="000E4DFE"/>
    <w:rsid w:val="000E628E"/>
    <w:rsid w:val="000F0864"/>
    <w:rsid w:val="000F315F"/>
    <w:rsid w:val="001003F7"/>
    <w:rsid w:val="00100CCF"/>
    <w:rsid w:val="00101230"/>
    <w:rsid w:val="0010132E"/>
    <w:rsid w:val="00104CE5"/>
    <w:rsid w:val="00107108"/>
    <w:rsid w:val="00113CF5"/>
    <w:rsid w:val="00114EE4"/>
    <w:rsid w:val="00117931"/>
    <w:rsid w:val="0012104F"/>
    <w:rsid w:val="00122587"/>
    <w:rsid w:val="00123C4D"/>
    <w:rsid w:val="0012404D"/>
    <w:rsid w:val="0012533A"/>
    <w:rsid w:val="00126A0E"/>
    <w:rsid w:val="00126C53"/>
    <w:rsid w:val="00127CFB"/>
    <w:rsid w:val="00130A57"/>
    <w:rsid w:val="0013154B"/>
    <w:rsid w:val="0013304F"/>
    <w:rsid w:val="00133E48"/>
    <w:rsid w:val="0013465C"/>
    <w:rsid w:val="0013512B"/>
    <w:rsid w:val="00137EB4"/>
    <w:rsid w:val="0014107A"/>
    <w:rsid w:val="00141B4E"/>
    <w:rsid w:val="00144E03"/>
    <w:rsid w:val="00147EB0"/>
    <w:rsid w:val="001520A5"/>
    <w:rsid w:val="00152F4B"/>
    <w:rsid w:val="0015418C"/>
    <w:rsid w:val="00154575"/>
    <w:rsid w:val="001602B1"/>
    <w:rsid w:val="00161F5A"/>
    <w:rsid w:val="001629C7"/>
    <w:rsid w:val="001649B5"/>
    <w:rsid w:val="00165FA7"/>
    <w:rsid w:val="00166AB9"/>
    <w:rsid w:val="00166C1C"/>
    <w:rsid w:val="00171039"/>
    <w:rsid w:val="00171FC5"/>
    <w:rsid w:val="00172A63"/>
    <w:rsid w:val="00172AE9"/>
    <w:rsid w:val="00173B7C"/>
    <w:rsid w:val="00177D2E"/>
    <w:rsid w:val="00180411"/>
    <w:rsid w:val="00181070"/>
    <w:rsid w:val="00181A23"/>
    <w:rsid w:val="00182647"/>
    <w:rsid w:val="00183A78"/>
    <w:rsid w:val="00185682"/>
    <w:rsid w:val="00192892"/>
    <w:rsid w:val="00193664"/>
    <w:rsid w:val="00195595"/>
    <w:rsid w:val="00195719"/>
    <w:rsid w:val="00195CFF"/>
    <w:rsid w:val="001A07EC"/>
    <w:rsid w:val="001A1EE4"/>
    <w:rsid w:val="001A318D"/>
    <w:rsid w:val="001A38B3"/>
    <w:rsid w:val="001B110B"/>
    <w:rsid w:val="001B28F8"/>
    <w:rsid w:val="001B68FB"/>
    <w:rsid w:val="001C10FE"/>
    <w:rsid w:val="001C153E"/>
    <w:rsid w:val="001C1D3B"/>
    <w:rsid w:val="001C5A41"/>
    <w:rsid w:val="001C6906"/>
    <w:rsid w:val="001C6A62"/>
    <w:rsid w:val="001C7833"/>
    <w:rsid w:val="001D062E"/>
    <w:rsid w:val="001D1629"/>
    <w:rsid w:val="001D1DD9"/>
    <w:rsid w:val="001D3CD7"/>
    <w:rsid w:val="001D410C"/>
    <w:rsid w:val="001D6AB5"/>
    <w:rsid w:val="001D7C93"/>
    <w:rsid w:val="001E1C9A"/>
    <w:rsid w:val="001E206D"/>
    <w:rsid w:val="001E5838"/>
    <w:rsid w:val="001E6343"/>
    <w:rsid w:val="001E66AD"/>
    <w:rsid w:val="001E7B5E"/>
    <w:rsid w:val="001F0B2C"/>
    <w:rsid w:val="001F3910"/>
    <w:rsid w:val="001F5C9A"/>
    <w:rsid w:val="001F639E"/>
    <w:rsid w:val="001F74FD"/>
    <w:rsid w:val="00202E28"/>
    <w:rsid w:val="00203E17"/>
    <w:rsid w:val="002059CF"/>
    <w:rsid w:val="002066D1"/>
    <w:rsid w:val="00206CBE"/>
    <w:rsid w:val="00206D5A"/>
    <w:rsid w:val="002114A1"/>
    <w:rsid w:val="002143A9"/>
    <w:rsid w:val="00214638"/>
    <w:rsid w:val="00215041"/>
    <w:rsid w:val="00216EB7"/>
    <w:rsid w:val="00220997"/>
    <w:rsid w:val="00220AAF"/>
    <w:rsid w:val="00221447"/>
    <w:rsid w:val="00221B91"/>
    <w:rsid w:val="002222FE"/>
    <w:rsid w:val="00223BC4"/>
    <w:rsid w:val="00233F9F"/>
    <w:rsid w:val="002346AF"/>
    <w:rsid w:val="00235BD3"/>
    <w:rsid w:val="002403AE"/>
    <w:rsid w:val="0024043A"/>
    <w:rsid w:val="002422D7"/>
    <w:rsid w:val="00244C95"/>
    <w:rsid w:val="00244F78"/>
    <w:rsid w:val="002455CD"/>
    <w:rsid w:val="0024738D"/>
    <w:rsid w:val="0025023C"/>
    <w:rsid w:val="0025072E"/>
    <w:rsid w:val="00250F02"/>
    <w:rsid w:val="00253D30"/>
    <w:rsid w:val="00255CE5"/>
    <w:rsid w:val="00255F94"/>
    <w:rsid w:val="002560C5"/>
    <w:rsid w:val="00257795"/>
    <w:rsid w:val="00261DDA"/>
    <w:rsid w:val="00265A1C"/>
    <w:rsid w:val="00270DC7"/>
    <w:rsid w:val="00272B18"/>
    <w:rsid w:val="0027301A"/>
    <w:rsid w:val="00273484"/>
    <w:rsid w:val="0027445C"/>
    <w:rsid w:val="002749C6"/>
    <w:rsid w:val="00274A16"/>
    <w:rsid w:val="0027667D"/>
    <w:rsid w:val="002862F5"/>
    <w:rsid w:val="00286655"/>
    <w:rsid w:val="00291604"/>
    <w:rsid w:val="00294653"/>
    <w:rsid w:val="00295172"/>
    <w:rsid w:val="00296075"/>
    <w:rsid w:val="002A12F9"/>
    <w:rsid w:val="002A576C"/>
    <w:rsid w:val="002B07F3"/>
    <w:rsid w:val="002B158A"/>
    <w:rsid w:val="002B57F8"/>
    <w:rsid w:val="002B6EE4"/>
    <w:rsid w:val="002B7A42"/>
    <w:rsid w:val="002C0C61"/>
    <w:rsid w:val="002C1C61"/>
    <w:rsid w:val="002C22D2"/>
    <w:rsid w:val="002C23CE"/>
    <w:rsid w:val="002C36C4"/>
    <w:rsid w:val="002D058D"/>
    <w:rsid w:val="002D0DC4"/>
    <w:rsid w:val="002D1134"/>
    <w:rsid w:val="002D445E"/>
    <w:rsid w:val="002D4725"/>
    <w:rsid w:val="002D54DB"/>
    <w:rsid w:val="002D5865"/>
    <w:rsid w:val="002D7263"/>
    <w:rsid w:val="002D755E"/>
    <w:rsid w:val="002D7A62"/>
    <w:rsid w:val="002E2F17"/>
    <w:rsid w:val="002E6123"/>
    <w:rsid w:val="002E732A"/>
    <w:rsid w:val="002E74A7"/>
    <w:rsid w:val="002E7D2F"/>
    <w:rsid w:val="002F1A99"/>
    <w:rsid w:val="002F1FF8"/>
    <w:rsid w:val="002F4FAC"/>
    <w:rsid w:val="002F719B"/>
    <w:rsid w:val="002F7A0D"/>
    <w:rsid w:val="002F7C90"/>
    <w:rsid w:val="002F7ED6"/>
    <w:rsid w:val="0030029B"/>
    <w:rsid w:val="00301114"/>
    <w:rsid w:val="00303C26"/>
    <w:rsid w:val="003048AA"/>
    <w:rsid w:val="00305CE2"/>
    <w:rsid w:val="00306699"/>
    <w:rsid w:val="00306806"/>
    <w:rsid w:val="0030739F"/>
    <w:rsid w:val="00307782"/>
    <w:rsid w:val="00310BE6"/>
    <w:rsid w:val="00313E61"/>
    <w:rsid w:val="00316594"/>
    <w:rsid w:val="00321694"/>
    <w:rsid w:val="00321B6F"/>
    <w:rsid w:val="00330EC1"/>
    <w:rsid w:val="0033542E"/>
    <w:rsid w:val="00335CD1"/>
    <w:rsid w:val="0033760D"/>
    <w:rsid w:val="003431BE"/>
    <w:rsid w:val="00344365"/>
    <w:rsid w:val="00345241"/>
    <w:rsid w:val="00346C33"/>
    <w:rsid w:val="00347883"/>
    <w:rsid w:val="00350B4A"/>
    <w:rsid w:val="00352174"/>
    <w:rsid w:val="00352580"/>
    <w:rsid w:val="00352C63"/>
    <w:rsid w:val="00353AD4"/>
    <w:rsid w:val="00353C57"/>
    <w:rsid w:val="003546DB"/>
    <w:rsid w:val="00354EFE"/>
    <w:rsid w:val="00355DA2"/>
    <w:rsid w:val="00356BB5"/>
    <w:rsid w:val="00360B94"/>
    <w:rsid w:val="00361362"/>
    <w:rsid w:val="003619C1"/>
    <w:rsid w:val="003637CB"/>
    <w:rsid w:val="00363A57"/>
    <w:rsid w:val="00364DAD"/>
    <w:rsid w:val="00366F3C"/>
    <w:rsid w:val="00373FC4"/>
    <w:rsid w:val="00374735"/>
    <w:rsid w:val="00375E8E"/>
    <w:rsid w:val="003769C4"/>
    <w:rsid w:val="00376E4C"/>
    <w:rsid w:val="00377EF3"/>
    <w:rsid w:val="0038023B"/>
    <w:rsid w:val="00380CCC"/>
    <w:rsid w:val="00381990"/>
    <w:rsid w:val="0038716B"/>
    <w:rsid w:val="00387880"/>
    <w:rsid w:val="00387AEC"/>
    <w:rsid w:val="00387C31"/>
    <w:rsid w:val="00390440"/>
    <w:rsid w:val="00391969"/>
    <w:rsid w:val="00393D02"/>
    <w:rsid w:val="00394F3D"/>
    <w:rsid w:val="003A236D"/>
    <w:rsid w:val="003A2AA6"/>
    <w:rsid w:val="003A2AE4"/>
    <w:rsid w:val="003A2B9F"/>
    <w:rsid w:val="003A3FCE"/>
    <w:rsid w:val="003A41A3"/>
    <w:rsid w:val="003A56F8"/>
    <w:rsid w:val="003A650A"/>
    <w:rsid w:val="003A6DAD"/>
    <w:rsid w:val="003A7C1A"/>
    <w:rsid w:val="003B16F7"/>
    <w:rsid w:val="003B1E1D"/>
    <w:rsid w:val="003B3180"/>
    <w:rsid w:val="003B4C50"/>
    <w:rsid w:val="003B5F4D"/>
    <w:rsid w:val="003B6DBC"/>
    <w:rsid w:val="003C01D6"/>
    <w:rsid w:val="003C3A0F"/>
    <w:rsid w:val="003C74AB"/>
    <w:rsid w:val="003D178E"/>
    <w:rsid w:val="003D1FFF"/>
    <w:rsid w:val="003D2B85"/>
    <w:rsid w:val="003D2EF3"/>
    <w:rsid w:val="003D2FEB"/>
    <w:rsid w:val="003D37EB"/>
    <w:rsid w:val="003D3D00"/>
    <w:rsid w:val="003D606E"/>
    <w:rsid w:val="003E0B1A"/>
    <w:rsid w:val="003E0D6F"/>
    <w:rsid w:val="003E27E7"/>
    <w:rsid w:val="003E4CD5"/>
    <w:rsid w:val="003E5543"/>
    <w:rsid w:val="003F11FA"/>
    <w:rsid w:val="003F213F"/>
    <w:rsid w:val="003F3839"/>
    <w:rsid w:val="003F38C4"/>
    <w:rsid w:val="003F627B"/>
    <w:rsid w:val="003F6596"/>
    <w:rsid w:val="0040002F"/>
    <w:rsid w:val="00400872"/>
    <w:rsid w:val="0040087E"/>
    <w:rsid w:val="00402173"/>
    <w:rsid w:val="00403CF7"/>
    <w:rsid w:val="004060E7"/>
    <w:rsid w:val="00414720"/>
    <w:rsid w:val="00415DE1"/>
    <w:rsid w:val="00416990"/>
    <w:rsid w:val="00417008"/>
    <w:rsid w:val="004200EE"/>
    <w:rsid w:val="0042190B"/>
    <w:rsid w:val="004252FE"/>
    <w:rsid w:val="00425499"/>
    <w:rsid w:val="00426C3F"/>
    <w:rsid w:val="00427744"/>
    <w:rsid w:val="004308D0"/>
    <w:rsid w:val="0043218E"/>
    <w:rsid w:val="00435C1F"/>
    <w:rsid w:val="00436137"/>
    <w:rsid w:val="00437395"/>
    <w:rsid w:val="00441A54"/>
    <w:rsid w:val="00442A00"/>
    <w:rsid w:val="0044393D"/>
    <w:rsid w:val="00444AB4"/>
    <w:rsid w:val="00445AFB"/>
    <w:rsid w:val="00446509"/>
    <w:rsid w:val="00447A44"/>
    <w:rsid w:val="00451FD7"/>
    <w:rsid w:val="00452611"/>
    <w:rsid w:val="004549DC"/>
    <w:rsid w:val="00457892"/>
    <w:rsid w:val="00461292"/>
    <w:rsid w:val="00461630"/>
    <w:rsid w:val="004633F2"/>
    <w:rsid w:val="00463E0F"/>
    <w:rsid w:val="00464136"/>
    <w:rsid w:val="00464E08"/>
    <w:rsid w:val="00472DEC"/>
    <w:rsid w:val="004737F2"/>
    <w:rsid w:val="0047499E"/>
    <w:rsid w:val="004777A2"/>
    <w:rsid w:val="004810FD"/>
    <w:rsid w:val="0048158F"/>
    <w:rsid w:val="004821A9"/>
    <w:rsid w:val="004828F1"/>
    <w:rsid w:val="00482FDD"/>
    <w:rsid w:val="004831A7"/>
    <w:rsid w:val="004840C7"/>
    <w:rsid w:val="004842CF"/>
    <w:rsid w:val="004862E1"/>
    <w:rsid w:val="00491B15"/>
    <w:rsid w:val="00493C99"/>
    <w:rsid w:val="004949F7"/>
    <w:rsid w:val="00494CC5"/>
    <w:rsid w:val="00495330"/>
    <w:rsid w:val="00495A0C"/>
    <w:rsid w:val="00496761"/>
    <w:rsid w:val="00496FC2"/>
    <w:rsid w:val="004A089A"/>
    <w:rsid w:val="004A0DB6"/>
    <w:rsid w:val="004A28A7"/>
    <w:rsid w:val="004A364E"/>
    <w:rsid w:val="004A4267"/>
    <w:rsid w:val="004A44FA"/>
    <w:rsid w:val="004A5AE5"/>
    <w:rsid w:val="004B0FB2"/>
    <w:rsid w:val="004B10C0"/>
    <w:rsid w:val="004B5A1A"/>
    <w:rsid w:val="004B7CA0"/>
    <w:rsid w:val="004C3850"/>
    <w:rsid w:val="004C4840"/>
    <w:rsid w:val="004C4DB3"/>
    <w:rsid w:val="004C7B56"/>
    <w:rsid w:val="004D10DB"/>
    <w:rsid w:val="004D2227"/>
    <w:rsid w:val="004D2AFE"/>
    <w:rsid w:val="004D68AC"/>
    <w:rsid w:val="004D6AD4"/>
    <w:rsid w:val="004E1F6C"/>
    <w:rsid w:val="004E2C9C"/>
    <w:rsid w:val="004E2F93"/>
    <w:rsid w:val="004E4057"/>
    <w:rsid w:val="004E4DD9"/>
    <w:rsid w:val="004E5706"/>
    <w:rsid w:val="004E6D94"/>
    <w:rsid w:val="004E7ED8"/>
    <w:rsid w:val="004F0857"/>
    <w:rsid w:val="004F15F2"/>
    <w:rsid w:val="004F4881"/>
    <w:rsid w:val="0050242A"/>
    <w:rsid w:val="00502A23"/>
    <w:rsid w:val="0050370F"/>
    <w:rsid w:val="00503766"/>
    <w:rsid w:val="00505F9F"/>
    <w:rsid w:val="00506A9D"/>
    <w:rsid w:val="005075E8"/>
    <w:rsid w:val="00512627"/>
    <w:rsid w:val="0051543C"/>
    <w:rsid w:val="0051773B"/>
    <w:rsid w:val="00520232"/>
    <w:rsid w:val="00520E78"/>
    <w:rsid w:val="00521F12"/>
    <w:rsid w:val="0052280B"/>
    <w:rsid w:val="0052362C"/>
    <w:rsid w:val="005253AA"/>
    <w:rsid w:val="00530BEA"/>
    <w:rsid w:val="00530CA7"/>
    <w:rsid w:val="005316E5"/>
    <w:rsid w:val="00531724"/>
    <w:rsid w:val="0053176E"/>
    <w:rsid w:val="005319A4"/>
    <w:rsid w:val="005345D9"/>
    <w:rsid w:val="00540145"/>
    <w:rsid w:val="00542921"/>
    <w:rsid w:val="00543C31"/>
    <w:rsid w:val="00544D0F"/>
    <w:rsid w:val="00545480"/>
    <w:rsid w:val="00545AF6"/>
    <w:rsid w:val="00545FFA"/>
    <w:rsid w:val="0054648C"/>
    <w:rsid w:val="005511AC"/>
    <w:rsid w:val="00551452"/>
    <w:rsid w:val="00553DA8"/>
    <w:rsid w:val="005553AE"/>
    <w:rsid w:val="00555F4C"/>
    <w:rsid w:val="005570A4"/>
    <w:rsid w:val="00560E38"/>
    <w:rsid w:val="0056550F"/>
    <w:rsid w:val="00565D9A"/>
    <w:rsid w:val="005670D1"/>
    <w:rsid w:val="00567B81"/>
    <w:rsid w:val="005732A0"/>
    <w:rsid w:val="00573CF8"/>
    <w:rsid w:val="00576A3A"/>
    <w:rsid w:val="00576FDF"/>
    <w:rsid w:val="00577424"/>
    <w:rsid w:val="005810A5"/>
    <w:rsid w:val="0058291D"/>
    <w:rsid w:val="0058418A"/>
    <w:rsid w:val="00586E6E"/>
    <w:rsid w:val="0058714C"/>
    <w:rsid w:val="00590065"/>
    <w:rsid w:val="005905B2"/>
    <w:rsid w:val="00590C52"/>
    <w:rsid w:val="00591EA6"/>
    <w:rsid w:val="00592911"/>
    <w:rsid w:val="005933AE"/>
    <w:rsid w:val="00595F6B"/>
    <w:rsid w:val="00596288"/>
    <w:rsid w:val="00596C1D"/>
    <w:rsid w:val="00596ED8"/>
    <w:rsid w:val="00597A53"/>
    <w:rsid w:val="005A08F8"/>
    <w:rsid w:val="005A2229"/>
    <w:rsid w:val="005A2896"/>
    <w:rsid w:val="005A4B1B"/>
    <w:rsid w:val="005A4DB8"/>
    <w:rsid w:val="005A643F"/>
    <w:rsid w:val="005A67ED"/>
    <w:rsid w:val="005A6B39"/>
    <w:rsid w:val="005B2E9E"/>
    <w:rsid w:val="005B3914"/>
    <w:rsid w:val="005B760F"/>
    <w:rsid w:val="005C0851"/>
    <w:rsid w:val="005C2619"/>
    <w:rsid w:val="005D068B"/>
    <w:rsid w:val="005D09E6"/>
    <w:rsid w:val="005D15FB"/>
    <w:rsid w:val="005D185D"/>
    <w:rsid w:val="005D2181"/>
    <w:rsid w:val="005D32BB"/>
    <w:rsid w:val="005D44AB"/>
    <w:rsid w:val="005D4BB3"/>
    <w:rsid w:val="005D5744"/>
    <w:rsid w:val="005E11E3"/>
    <w:rsid w:val="005E284A"/>
    <w:rsid w:val="005E3D8E"/>
    <w:rsid w:val="005E3E61"/>
    <w:rsid w:val="005E4C4B"/>
    <w:rsid w:val="005E74DF"/>
    <w:rsid w:val="005E75F1"/>
    <w:rsid w:val="005F1982"/>
    <w:rsid w:val="005F64EE"/>
    <w:rsid w:val="005F75CA"/>
    <w:rsid w:val="005F7C3C"/>
    <w:rsid w:val="00601D55"/>
    <w:rsid w:val="00602D04"/>
    <w:rsid w:val="00602DF2"/>
    <w:rsid w:val="0060413F"/>
    <w:rsid w:val="00607864"/>
    <w:rsid w:val="00610681"/>
    <w:rsid w:val="00612E5C"/>
    <w:rsid w:val="006162AE"/>
    <w:rsid w:val="00617A2E"/>
    <w:rsid w:val="00617ED9"/>
    <w:rsid w:val="00621BCE"/>
    <w:rsid w:val="0062491D"/>
    <w:rsid w:val="006257FC"/>
    <w:rsid w:val="006262F9"/>
    <w:rsid w:val="0063101C"/>
    <w:rsid w:val="0063179F"/>
    <w:rsid w:val="00635A11"/>
    <w:rsid w:val="00637375"/>
    <w:rsid w:val="0063763B"/>
    <w:rsid w:val="00640BDD"/>
    <w:rsid w:val="00641B20"/>
    <w:rsid w:val="00642116"/>
    <w:rsid w:val="0064374F"/>
    <w:rsid w:val="0064491E"/>
    <w:rsid w:val="00645241"/>
    <w:rsid w:val="00646819"/>
    <w:rsid w:val="00647168"/>
    <w:rsid w:val="00650BC2"/>
    <w:rsid w:val="00652123"/>
    <w:rsid w:val="0065519A"/>
    <w:rsid w:val="006554E8"/>
    <w:rsid w:val="00655625"/>
    <w:rsid w:val="00657595"/>
    <w:rsid w:val="00660F4E"/>
    <w:rsid w:val="006657BA"/>
    <w:rsid w:val="00665E24"/>
    <w:rsid w:val="00670BC3"/>
    <w:rsid w:val="006710DB"/>
    <w:rsid w:val="00672230"/>
    <w:rsid w:val="00672514"/>
    <w:rsid w:val="00672B4D"/>
    <w:rsid w:val="00675518"/>
    <w:rsid w:val="0067575D"/>
    <w:rsid w:val="00675C1B"/>
    <w:rsid w:val="00680FFF"/>
    <w:rsid w:val="0068135B"/>
    <w:rsid w:val="0068341C"/>
    <w:rsid w:val="006876C8"/>
    <w:rsid w:val="00687F66"/>
    <w:rsid w:val="00691A40"/>
    <w:rsid w:val="00693621"/>
    <w:rsid w:val="00694E02"/>
    <w:rsid w:val="006954C2"/>
    <w:rsid w:val="006958CF"/>
    <w:rsid w:val="006A1479"/>
    <w:rsid w:val="006A38B9"/>
    <w:rsid w:val="006A4F4B"/>
    <w:rsid w:val="006A52A0"/>
    <w:rsid w:val="006A704A"/>
    <w:rsid w:val="006A75E4"/>
    <w:rsid w:val="006B0234"/>
    <w:rsid w:val="006B165B"/>
    <w:rsid w:val="006B4CEE"/>
    <w:rsid w:val="006B769D"/>
    <w:rsid w:val="006B7B1E"/>
    <w:rsid w:val="006C0A2D"/>
    <w:rsid w:val="006C1387"/>
    <w:rsid w:val="006C33FE"/>
    <w:rsid w:val="006C6FAF"/>
    <w:rsid w:val="006C7679"/>
    <w:rsid w:val="006C7822"/>
    <w:rsid w:val="006D04BB"/>
    <w:rsid w:val="006D2A9C"/>
    <w:rsid w:val="006D2C63"/>
    <w:rsid w:val="006D471E"/>
    <w:rsid w:val="006D5777"/>
    <w:rsid w:val="006E0309"/>
    <w:rsid w:val="006E1F1A"/>
    <w:rsid w:val="006E215A"/>
    <w:rsid w:val="006E43D4"/>
    <w:rsid w:val="006E51F1"/>
    <w:rsid w:val="006E761C"/>
    <w:rsid w:val="006E7A15"/>
    <w:rsid w:val="006F1481"/>
    <w:rsid w:val="006F32D0"/>
    <w:rsid w:val="006F5B18"/>
    <w:rsid w:val="006F605F"/>
    <w:rsid w:val="00701ADF"/>
    <w:rsid w:val="007067A1"/>
    <w:rsid w:val="007070B4"/>
    <w:rsid w:val="00711FCB"/>
    <w:rsid w:val="007141F8"/>
    <w:rsid w:val="00716197"/>
    <w:rsid w:val="00717158"/>
    <w:rsid w:val="007201CF"/>
    <w:rsid w:val="00720853"/>
    <w:rsid w:val="00721207"/>
    <w:rsid w:val="00721626"/>
    <w:rsid w:val="00723094"/>
    <w:rsid w:val="007230D5"/>
    <w:rsid w:val="00726B8E"/>
    <w:rsid w:val="007277AE"/>
    <w:rsid w:val="0073015A"/>
    <w:rsid w:val="00730428"/>
    <w:rsid w:val="0073379B"/>
    <w:rsid w:val="00736F1F"/>
    <w:rsid w:val="00740B68"/>
    <w:rsid w:val="00741C6A"/>
    <w:rsid w:val="00741D95"/>
    <w:rsid w:val="007421E3"/>
    <w:rsid w:val="00743B57"/>
    <w:rsid w:val="00743FEF"/>
    <w:rsid w:val="0074401D"/>
    <w:rsid w:val="00745227"/>
    <w:rsid w:val="007473BF"/>
    <w:rsid w:val="00751BBE"/>
    <w:rsid w:val="00752C57"/>
    <w:rsid w:val="0075383F"/>
    <w:rsid w:val="00754C8D"/>
    <w:rsid w:val="00756379"/>
    <w:rsid w:val="00756AEC"/>
    <w:rsid w:val="007574C8"/>
    <w:rsid w:val="00760D28"/>
    <w:rsid w:val="00763923"/>
    <w:rsid w:val="00764513"/>
    <w:rsid w:val="00767723"/>
    <w:rsid w:val="00767D8D"/>
    <w:rsid w:val="00767FF8"/>
    <w:rsid w:val="00770D16"/>
    <w:rsid w:val="00772852"/>
    <w:rsid w:val="007739FA"/>
    <w:rsid w:val="00774415"/>
    <w:rsid w:val="007762B7"/>
    <w:rsid w:val="0077725D"/>
    <w:rsid w:val="0077774B"/>
    <w:rsid w:val="007823B6"/>
    <w:rsid w:val="007835E9"/>
    <w:rsid w:val="007846D3"/>
    <w:rsid w:val="00784714"/>
    <w:rsid w:val="00784AA3"/>
    <w:rsid w:val="007866ED"/>
    <w:rsid w:val="007913AA"/>
    <w:rsid w:val="00792D20"/>
    <w:rsid w:val="00797CD9"/>
    <w:rsid w:val="007A0D71"/>
    <w:rsid w:val="007A1BB1"/>
    <w:rsid w:val="007A38F5"/>
    <w:rsid w:val="007A41D4"/>
    <w:rsid w:val="007A60B1"/>
    <w:rsid w:val="007A7158"/>
    <w:rsid w:val="007B3A7B"/>
    <w:rsid w:val="007B47F9"/>
    <w:rsid w:val="007B4C00"/>
    <w:rsid w:val="007B5257"/>
    <w:rsid w:val="007B5F89"/>
    <w:rsid w:val="007C158B"/>
    <w:rsid w:val="007C180D"/>
    <w:rsid w:val="007C45EB"/>
    <w:rsid w:val="007C508A"/>
    <w:rsid w:val="007C5591"/>
    <w:rsid w:val="007C7E8D"/>
    <w:rsid w:val="007D1B1B"/>
    <w:rsid w:val="007D632D"/>
    <w:rsid w:val="007E4910"/>
    <w:rsid w:val="007E5F8F"/>
    <w:rsid w:val="007E7B06"/>
    <w:rsid w:val="007F24ED"/>
    <w:rsid w:val="007F29D7"/>
    <w:rsid w:val="007F74F7"/>
    <w:rsid w:val="007F7BB9"/>
    <w:rsid w:val="007F7C40"/>
    <w:rsid w:val="0080164C"/>
    <w:rsid w:val="00801E5F"/>
    <w:rsid w:val="008033D5"/>
    <w:rsid w:val="008046DE"/>
    <w:rsid w:val="00805CBC"/>
    <w:rsid w:val="00807124"/>
    <w:rsid w:val="008101FB"/>
    <w:rsid w:val="00811962"/>
    <w:rsid w:val="00812856"/>
    <w:rsid w:val="00814F89"/>
    <w:rsid w:val="00816942"/>
    <w:rsid w:val="008177D9"/>
    <w:rsid w:val="00817930"/>
    <w:rsid w:val="00820185"/>
    <w:rsid w:val="008209D9"/>
    <w:rsid w:val="008224A0"/>
    <w:rsid w:val="008249C9"/>
    <w:rsid w:val="00824A14"/>
    <w:rsid w:val="0082587A"/>
    <w:rsid w:val="00825E65"/>
    <w:rsid w:val="0082737C"/>
    <w:rsid w:val="008306D9"/>
    <w:rsid w:val="00835357"/>
    <w:rsid w:val="00835A16"/>
    <w:rsid w:val="00836A95"/>
    <w:rsid w:val="00841719"/>
    <w:rsid w:val="008422C5"/>
    <w:rsid w:val="00852C85"/>
    <w:rsid w:val="0085454C"/>
    <w:rsid w:val="008619ED"/>
    <w:rsid w:val="0086264B"/>
    <w:rsid w:val="00863110"/>
    <w:rsid w:val="00863315"/>
    <w:rsid w:val="00864013"/>
    <w:rsid w:val="00864489"/>
    <w:rsid w:val="00864F46"/>
    <w:rsid w:val="00865A54"/>
    <w:rsid w:val="00866393"/>
    <w:rsid w:val="00867699"/>
    <w:rsid w:val="00872E8E"/>
    <w:rsid w:val="00872FC9"/>
    <w:rsid w:val="008733A8"/>
    <w:rsid w:val="008750D7"/>
    <w:rsid w:val="008802D6"/>
    <w:rsid w:val="00881A7C"/>
    <w:rsid w:val="00885A15"/>
    <w:rsid w:val="00885B76"/>
    <w:rsid w:val="008861A9"/>
    <w:rsid w:val="00886F23"/>
    <w:rsid w:val="00891EDB"/>
    <w:rsid w:val="00897EDB"/>
    <w:rsid w:val="008A05DB"/>
    <w:rsid w:val="008A4C9C"/>
    <w:rsid w:val="008A64CB"/>
    <w:rsid w:val="008A68C8"/>
    <w:rsid w:val="008A6E19"/>
    <w:rsid w:val="008A7E5C"/>
    <w:rsid w:val="008B070B"/>
    <w:rsid w:val="008B18E7"/>
    <w:rsid w:val="008B31D1"/>
    <w:rsid w:val="008B41D7"/>
    <w:rsid w:val="008B51F8"/>
    <w:rsid w:val="008B6A0F"/>
    <w:rsid w:val="008B7058"/>
    <w:rsid w:val="008C0E02"/>
    <w:rsid w:val="008C65F2"/>
    <w:rsid w:val="008C7181"/>
    <w:rsid w:val="008C73D9"/>
    <w:rsid w:val="008C7CB6"/>
    <w:rsid w:val="008D176E"/>
    <w:rsid w:val="008D3665"/>
    <w:rsid w:val="008D4533"/>
    <w:rsid w:val="008D4A6E"/>
    <w:rsid w:val="008D56B8"/>
    <w:rsid w:val="008D5954"/>
    <w:rsid w:val="008D600D"/>
    <w:rsid w:val="008D79C5"/>
    <w:rsid w:val="008E02D8"/>
    <w:rsid w:val="008E0BB8"/>
    <w:rsid w:val="008E0D34"/>
    <w:rsid w:val="008E3A70"/>
    <w:rsid w:val="008E5F51"/>
    <w:rsid w:val="008F2247"/>
    <w:rsid w:val="008F3063"/>
    <w:rsid w:val="008F310D"/>
    <w:rsid w:val="008F4797"/>
    <w:rsid w:val="009001B4"/>
    <w:rsid w:val="00901505"/>
    <w:rsid w:val="00901C11"/>
    <w:rsid w:val="009038CD"/>
    <w:rsid w:val="009049F4"/>
    <w:rsid w:val="00911DB5"/>
    <w:rsid w:val="009133A2"/>
    <w:rsid w:val="00914ACE"/>
    <w:rsid w:val="00915004"/>
    <w:rsid w:val="00915FEA"/>
    <w:rsid w:val="009179AC"/>
    <w:rsid w:val="00917EC2"/>
    <w:rsid w:val="0092083F"/>
    <w:rsid w:val="00921E78"/>
    <w:rsid w:val="009242F4"/>
    <w:rsid w:val="00924D10"/>
    <w:rsid w:val="00925E48"/>
    <w:rsid w:val="0093065B"/>
    <w:rsid w:val="00933F1D"/>
    <w:rsid w:val="00937A26"/>
    <w:rsid w:val="009406DE"/>
    <w:rsid w:val="00940C9D"/>
    <w:rsid w:val="00941F3C"/>
    <w:rsid w:val="009423F3"/>
    <w:rsid w:val="009453C9"/>
    <w:rsid w:val="0094580A"/>
    <w:rsid w:val="00947956"/>
    <w:rsid w:val="00951F15"/>
    <w:rsid w:val="0095348F"/>
    <w:rsid w:val="009557B8"/>
    <w:rsid w:val="0095671F"/>
    <w:rsid w:val="00957242"/>
    <w:rsid w:val="00962298"/>
    <w:rsid w:val="00962CC6"/>
    <w:rsid w:val="00964CCE"/>
    <w:rsid w:val="00966773"/>
    <w:rsid w:val="00967A71"/>
    <w:rsid w:val="00973395"/>
    <w:rsid w:val="009755AE"/>
    <w:rsid w:val="00975DA0"/>
    <w:rsid w:val="0097630C"/>
    <w:rsid w:val="00976AA4"/>
    <w:rsid w:val="00976D9F"/>
    <w:rsid w:val="00977408"/>
    <w:rsid w:val="0097793F"/>
    <w:rsid w:val="00981015"/>
    <w:rsid w:val="009812B8"/>
    <w:rsid w:val="00981D0D"/>
    <w:rsid w:val="00985E66"/>
    <w:rsid w:val="00986590"/>
    <w:rsid w:val="00987F06"/>
    <w:rsid w:val="00990877"/>
    <w:rsid w:val="00992D34"/>
    <w:rsid w:val="0099377C"/>
    <w:rsid w:val="00995608"/>
    <w:rsid w:val="00996BDD"/>
    <w:rsid w:val="009A39CF"/>
    <w:rsid w:val="009A7CE0"/>
    <w:rsid w:val="009B1989"/>
    <w:rsid w:val="009B1FF3"/>
    <w:rsid w:val="009B4120"/>
    <w:rsid w:val="009B46F6"/>
    <w:rsid w:val="009B564D"/>
    <w:rsid w:val="009B574A"/>
    <w:rsid w:val="009C1A8C"/>
    <w:rsid w:val="009C1CCA"/>
    <w:rsid w:val="009C1EC5"/>
    <w:rsid w:val="009C2B32"/>
    <w:rsid w:val="009C428D"/>
    <w:rsid w:val="009C45FD"/>
    <w:rsid w:val="009C5253"/>
    <w:rsid w:val="009D013E"/>
    <w:rsid w:val="009D266D"/>
    <w:rsid w:val="009D2C65"/>
    <w:rsid w:val="009D36BB"/>
    <w:rsid w:val="009D38D7"/>
    <w:rsid w:val="009E2376"/>
    <w:rsid w:val="009E2978"/>
    <w:rsid w:val="009E6654"/>
    <w:rsid w:val="009F2DDD"/>
    <w:rsid w:val="009F2FB9"/>
    <w:rsid w:val="009F482D"/>
    <w:rsid w:val="009F52A7"/>
    <w:rsid w:val="009F6275"/>
    <w:rsid w:val="009F78AD"/>
    <w:rsid w:val="00A02228"/>
    <w:rsid w:val="00A0245D"/>
    <w:rsid w:val="00A038ED"/>
    <w:rsid w:val="00A03C55"/>
    <w:rsid w:val="00A056D6"/>
    <w:rsid w:val="00A057D7"/>
    <w:rsid w:val="00A077FC"/>
    <w:rsid w:val="00A126C0"/>
    <w:rsid w:val="00A12AB0"/>
    <w:rsid w:val="00A15E71"/>
    <w:rsid w:val="00A1622F"/>
    <w:rsid w:val="00A202E2"/>
    <w:rsid w:val="00A21C7A"/>
    <w:rsid w:val="00A236BE"/>
    <w:rsid w:val="00A23E5F"/>
    <w:rsid w:val="00A25D35"/>
    <w:rsid w:val="00A26FE7"/>
    <w:rsid w:val="00A300F9"/>
    <w:rsid w:val="00A3089A"/>
    <w:rsid w:val="00A326CF"/>
    <w:rsid w:val="00A32E49"/>
    <w:rsid w:val="00A32EEF"/>
    <w:rsid w:val="00A33CA5"/>
    <w:rsid w:val="00A3798D"/>
    <w:rsid w:val="00A42D15"/>
    <w:rsid w:val="00A432A0"/>
    <w:rsid w:val="00A43519"/>
    <w:rsid w:val="00A4391C"/>
    <w:rsid w:val="00A4608A"/>
    <w:rsid w:val="00A503F5"/>
    <w:rsid w:val="00A511A1"/>
    <w:rsid w:val="00A51536"/>
    <w:rsid w:val="00A51FBB"/>
    <w:rsid w:val="00A52660"/>
    <w:rsid w:val="00A52F4F"/>
    <w:rsid w:val="00A53098"/>
    <w:rsid w:val="00A53311"/>
    <w:rsid w:val="00A53429"/>
    <w:rsid w:val="00A53CAB"/>
    <w:rsid w:val="00A54632"/>
    <w:rsid w:val="00A55BAE"/>
    <w:rsid w:val="00A55EC2"/>
    <w:rsid w:val="00A57489"/>
    <w:rsid w:val="00A57549"/>
    <w:rsid w:val="00A57A9B"/>
    <w:rsid w:val="00A60C0A"/>
    <w:rsid w:val="00A62159"/>
    <w:rsid w:val="00A623CC"/>
    <w:rsid w:val="00A6315B"/>
    <w:rsid w:val="00A6373B"/>
    <w:rsid w:val="00A65AEC"/>
    <w:rsid w:val="00A6740C"/>
    <w:rsid w:val="00A77F41"/>
    <w:rsid w:val="00A80636"/>
    <w:rsid w:val="00A8281C"/>
    <w:rsid w:val="00A828BE"/>
    <w:rsid w:val="00A83927"/>
    <w:rsid w:val="00A86350"/>
    <w:rsid w:val="00A86E7F"/>
    <w:rsid w:val="00A877C1"/>
    <w:rsid w:val="00A87C8D"/>
    <w:rsid w:val="00A87CB5"/>
    <w:rsid w:val="00A90053"/>
    <w:rsid w:val="00A917E0"/>
    <w:rsid w:val="00A94870"/>
    <w:rsid w:val="00A94D8C"/>
    <w:rsid w:val="00A96286"/>
    <w:rsid w:val="00AA2555"/>
    <w:rsid w:val="00AA28B4"/>
    <w:rsid w:val="00AA5A6E"/>
    <w:rsid w:val="00AA5B67"/>
    <w:rsid w:val="00AB3C27"/>
    <w:rsid w:val="00AB4139"/>
    <w:rsid w:val="00AC40B7"/>
    <w:rsid w:val="00AC5CD8"/>
    <w:rsid w:val="00AC6955"/>
    <w:rsid w:val="00AC7E10"/>
    <w:rsid w:val="00AD007F"/>
    <w:rsid w:val="00AD1305"/>
    <w:rsid w:val="00AD3BC9"/>
    <w:rsid w:val="00AD52E9"/>
    <w:rsid w:val="00AE176A"/>
    <w:rsid w:val="00AE491D"/>
    <w:rsid w:val="00AF0021"/>
    <w:rsid w:val="00AF0DE1"/>
    <w:rsid w:val="00AF3C1A"/>
    <w:rsid w:val="00AF41A5"/>
    <w:rsid w:val="00AF51B3"/>
    <w:rsid w:val="00AF5954"/>
    <w:rsid w:val="00B02645"/>
    <w:rsid w:val="00B0337F"/>
    <w:rsid w:val="00B052D3"/>
    <w:rsid w:val="00B10953"/>
    <w:rsid w:val="00B122EF"/>
    <w:rsid w:val="00B1248C"/>
    <w:rsid w:val="00B12F40"/>
    <w:rsid w:val="00B14F71"/>
    <w:rsid w:val="00B14FB5"/>
    <w:rsid w:val="00B150FB"/>
    <w:rsid w:val="00B200C4"/>
    <w:rsid w:val="00B20268"/>
    <w:rsid w:val="00B20C49"/>
    <w:rsid w:val="00B218DA"/>
    <w:rsid w:val="00B21B0A"/>
    <w:rsid w:val="00B22157"/>
    <w:rsid w:val="00B24527"/>
    <w:rsid w:val="00B25E97"/>
    <w:rsid w:val="00B30D06"/>
    <w:rsid w:val="00B31454"/>
    <w:rsid w:val="00B34F2A"/>
    <w:rsid w:val="00B36E04"/>
    <w:rsid w:val="00B420F3"/>
    <w:rsid w:val="00B45C47"/>
    <w:rsid w:val="00B46180"/>
    <w:rsid w:val="00B463FF"/>
    <w:rsid w:val="00B46818"/>
    <w:rsid w:val="00B4781B"/>
    <w:rsid w:val="00B505B8"/>
    <w:rsid w:val="00B52CB9"/>
    <w:rsid w:val="00B56402"/>
    <w:rsid w:val="00B571AD"/>
    <w:rsid w:val="00B57AFD"/>
    <w:rsid w:val="00B61BB2"/>
    <w:rsid w:val="00B647B4"/>
    <w:rsid w:val="00B64B25"/>
    <w:rsid w:val="00B64FCB"/>
    <w:rsid w:val="00B65254"/>
    <w:rsid w:val="00B65C26"/>
    <w:rsid w:val="00B65F50"/>
    <w:rsid w:val="00B677AF"/>
    <w:rsid w:val="00B70ED9"/>
    <w:rsid w:val="00B712B3"/>
    <w:rsid w:val="00B71322"/>
    <w:rsid w:val="00B7185B"/>
    <w:rsid w:val="00B732B8"/>
    <w:rsid w:val="00B738D7"/>
    <w:rsid w:val="00B75808"/>
    <w:rsid w:val="00B77ED0"/>
    <w:rsid w:val="00B82A8B"/>
    <w:rsid w:val="00B83780"/>
    <w:rsid w:val="00B83BDE"/>
    <w:rsid w:val="00B8663D"/>
    <w:rsid w:val="00B90562"/>
    <w:rsid w:val="00B90B50"/>
    <w:rsid w:val="00B91ACE"/>
    <w:rsid w:val="00B93AB8"/>
    <w:rsid w:val="00B955CC"/>
    <w:rsid w:val="00B96650"/>
    <w:rsid w:val="00B97804"/>
    <w:rsid w:val="00BA07C6"/>
    <w:rsid w:val="00BA0AD1"/>
    <w:rsid w:val="00BA100C"/>
    <w:rsid w:val="00BA18DA"/>
    <w:rsid w:val="00BA3124"/>
    <w:rsid w:val="00BB3C6A"/>
    <w:rsid w:val="00BB5DAF"/>
    <w:rsid w:val="00BC09A7"/>
    <w:rsid w:val="00BC1DF1"/>
    <w:rsid w:val="00BC2981"/>
    <w:rsid w:val="00BC38E2"/>
    <w:rsid w:val="00BC424B"/>
    <w:rsid w:val="00BD0918"/>
    <w:rsid w:val="00BD2367"/>
    <w:rsid w:val="00BD26B8"/>
    <w:rsid w:val="00BD42EE"/>
    <w:rsid w:val="00BD4F92"/>
    <w:rsid w:val="00BD55B5"/>
    <w:rsid w:val="00BE2D00"/>
    <w:rsid w:val="00BE3619"/>
    <w:rsid w:val="00BE5498"/>
    <w:rsid w:val="00BE6317"/>
    <w:rsid w:val="00BF1381"/>
    <w:rsid w:val="00BF1707"/>
    <w:rsid w:val="00BF2A17"/>
    <w:rsid w:val="00BF31F9"/>
    <w:rsid w:val="00BF391E"/>
    <w:rsid w:val="00BF3BA7"/>
    <w:rsid w:val="00BF3E5F"/>
    <w:rsid w:val="00C010CE"/>
    <w:rsid w:val="00C01F2F"/>
    <w:rsid w:val="00C04B7C"/>
    <w:rsid w:val="00C0626F"/>
    <w:rsid w:val="00C10D22"/>
    <w:rsid w:val="00C119EA"/>
    <w:rsid w:val="00C125B3"/>
    <w:rsid w:val="00C13145"/>
    <w:rsid w:val="00C1350D"/>
    <w:rsid w:val="00C13D1E"/>
    <w:rsid w:val="00C155AF"/>
    <w:rsid w:val="00C16D71"/>
    <w:rsid w:val="00C2419E"/>
    <w:rsid w:val="00C2498D"/>
    <w:rsid w:val="00C2559B"/>
    <w:rsid w:val="00C26579"/>
    <w:rsid w:val="00C26BB3"/>
    <w:rsid w:val="00C31F0F"/>
    <w:rsid w:val="00C32A17"/>
    <w:rsid w:val="00C3325F"/>
    <w:rsid w:val="00C351EA"/>
    <w:rsid w:val="00C358F6"/>
    <w:rsid w:val="00C3689A"/>
    <w:rsid w:val="00C442CF"/>
    <w:rsid w:val="00C455D8"/>
    <w:rsid w:val="00C46492"/>
    <w:rsid w:val="00C46954"/>
    <w:rsid w:val="00C51A5B"/>
    <w:rsid w:val="00C52FE0"/>
    <w:rsid w:val="00C53DA4"/>
    <w:rsid w:val="00C558D0"/>
    <w:rsid w:val="00C63367"/>
    <w:rsid w:val="00C70393"/>
    <w:rsid w:val="00C7059B"/>
    <w:rsid w:val="00C70C5A"/>
    <w:rsid w:val="00C716B3"/>
    <w:rsid w:val="00C71B75"/>
    <w:rsid w:val="00C71EDA"/>
    <w:rsid w:val="00C72278"/>
    <w:rsid w:val="00C74133"/>
    <w:rsid w:val="00C7535F"/>
    <w:rsid w:val="00C81B5C"/>
    <w:rsid w:val="00C81E80"/>
    <w:rsid w:val="00C82B7A"/>
    <w:rsid w:val="00C836CF"/>
    <w:rsid w:val="00C84F5C"/>
    <w:rsid w:val="00C928B9"/>
    <w:rsid w:val="00C92947"/>
    <w:rsid w:val="00C92FA5"/>
    <w:rsid w:val="00C93838"/>
    <w:rsid w:val="00CA0F93"/>
    <w:rsid w:val="00CA388E"/>
    <w:rsid w:val="00CA5915"/>
    <w:rsid w:val="00CA5E57"/>
    <w:rsid w:val="00CA67BC"/>
    <w:rsid w:val="00CB1CF8"/>
    <w:rsid w:val="00CB4A68"/>
    <w:rsid w:val="00CB4CC7"/>
    <w:rsid w:val="00CB5595"/>
    <w:rsid w:val="00CB7F61"/>
    <w:rsid w:val="00CC0C11"/>
    <w:rsid w:val="00CC1F0D"/>
    <w:rsid w:val="00CC205E"/>
    <w:rsid w:val="00CC41E8"/>
    <w:rsid w:val="00CC4B6E"/>
    <w:rsid w:val="00CD021B"/>
    <w:rsid w:val="00CD055E"/>
    <w:rsid w:val="00CD2C9D"/>
    <w:rsid w:val="00CD6DA0"/>
    <w:rsid w:val="00CD7862"/>
    <w:rsid w:val="00CD79D4"/>
    <w:rsid w:val="00CE093B"/>
    <w:rsid w:val="00CE19A9"/>
    <w:rsid w:val="00CE5777"/>
    <w:rsid w:val="00CE69A3"/>
    <w:rsid w:val="00CE6D97"/>
    <w:rsid w:val="00CF3926"/>
    <w:rsid w:val="00CF519B"/>
    <w:rsid w:val="00CF6E9A"/>
    <w:rsid w:val="00CF7EAB"/>
    <w:rsid w:val="00D0089C"/>
    <w:rsid w:val="00D01814"/>
    <w:rsid w:val="00D03BB9"/>
    <w:rsid w:val="00D05B2D"/>
    <w:rsid w:val="00D07DCD"/>
    <w:rsid w:val="00D07F32"/>
    <w:rsid w:val="00D12372"/>
    <w:rsid w:val="00D1242C"/>
    <w:rsid w:val="00D14210"/>
    <w:rsid w:val="00D154E9"/>
    <w:rsid w:val="00D169C1"/>
    <w:rsid w:val="00D178E2"/>
    <w:rsid w:val="00D22109"/>
    <w:rsid w:val="00D24210"/>
    <w:rsid w:val="00D31B66"/>
    <w:rsid w:val="00D328B7"/>
    <w:rsid w:val="00D33708"/>
    <w:rsid w:val="00D33D7B"/>
    <w:rsid w:val="00D346D8"/>
    <w:rsid w:val="00D4014C"/>
    <w:rsid w:val="00D40A9F"/>
    <w:rsid w:val="00D43579"/>
    <w:rsid w:val="00D43835"/>
    <w:rsid w:val="00D44AC1"/>
    <w:rsid w:val="00D45DCA"/>
    <w:rsid w:val="00D45E59"/>
    <w:rsid w:val="00D46A5D"/>
    <w:rsid w:val="00D6105B"/>
    <w:rsid w:val="00D61208"/>
    <w:rsid w:val="00D63998"/>
    <w:rsid w:val="00D64FE0"/>
    <w:rsid w:val="00D655A6"/>
    <w:rsid w:val="00D6784E"/>
    <w:rsid w:val="00D7284B"/>
    <w:rsid w:val="00D737CD"/>
    <w:rsid w:val="00D743AB"/>
    <w:rsid w:val="00D746D8"/>
    <w:rsid w:val="00D7674D"/>
    <w:rsid w:val="00D811F1"/>
    <w:rsid w:val="00D81F3C"/>
    <w:rsid w:val="00D83DAD"/>
    <w:rsid w:val="00D854B3"/>
    <w:rsid w:val="00D87A19"/>
    <w:rsid w:val="00DA0659"/>
    <w:rsid w:val="00DA1EB6"/>
    <w:rsid w:val="00DA2371"/>
    <w:rsid w:val="00DA55EC"/>
    <w:rsid w:val="00DA765E"/>
    <w:rsid w:val="00DA7B6B"/>
    <w:rsid w:val="00DB22DB"/>
    <w:rsid w:val="00DB2CEF"/>
    <w:rsid w:val="00DB376B"/>
    <w:rsid w:val="00DB541C"/>
    <w:rsid w:val="00DB6B93"/>
    <w:rsid w:val="00DC0FC5"/>
    <w:rsid w:val="00DC17E9"/>
    <w:rsid w:val="00DC4415"/>
    <w:rsid w:val="00DC6FB0"/>
    <w:rsid w:val="00DC7EBB"/>
    <w:rsid w:val="00DD1010"/>
    <w:rsid w:val="00DD508A"/>
    <w:rsid w:val="00DD775D"/>
    <w:rsid w:val="00DE1D62"/>
    <w:rsid w:val="00DE3A7A"/>
    <w:rsid w:val="00DE3D82"/>
    <w:rsid w:val="00DE46B1"/>
    <w:rsid w:val="00DE4A84"/>
    <w:rsid w:val="00DE5DE7"/>
    <w:rsid w:val="00DE7518"/>
    <w:rsid w:val="00DF319E"/>
    <w:rsid w:val="00E026D8"/>
    <w:rsid w:val="00E03EC5"/>
    <w:rsid w:val="00E061E2"/>
    <w:rsid w:val="00E06C28"/>
    <w:rsid w:val="00E12DC2"/>
    <w:rsid w:val="00E139E7"/>
    <w:rsid w:val="00E14252"/>
    <w:rsid w:val="00E14758"/>
    <w:rsid w:val="00E17000"/>
    <w:rsid w:val="00E20F68"/>
    <w:rsid w:val="00E224FC"/>
    <w:rsid w:val="00E22832"/>
    <w:rsid w:val="00E237AD"/>
    <w:rsid w:val="00E24167"/>
    <w:rsid w:val="00E2487F"/>
    <w:rsid w:val="00E24E40"/>
    <w:rsid w:val="00E254F4"/>
    <w:rsid w:val="00E26AE9"/>
    <w:rsid w:val="00E32023"/>
    <w:rsid w:val="00E32550"/>
    <w:rsid w:val="00E32704"/>
    <w:rsid w:val="00E34007"/>
    <w:rsid w:val="00E34324"/>
    <w:rsid w:val="00E34D9E"/>
    <w:rsid w:val="00E35DDE"/>
    <w:rsid w:val="00E40397"/>
    <w:rsid w:val="00E40A38"/>
    <w:rsid w:val="00E416E3"/>
    <w:rsid w:val="00E41C52"/>
    <w:rsid w:val="00E42D1E"/>
    <w:rsid w:val="00E43E3B"/>
    <w:rsid w:val="00E458CD"/>
    <w:rsid w:val="00E50797"/>
    <w:rsid w:val="00E54B52"/>
    <w:rsid w:val="00E54C55"/>
    <w:rsid w:val="00E55852"/>
    <w:rsid w:val="00E60DCD"/>
    <w:rsid w:val="00E61935"/>
    <w:rsid w:val="00E61B85"/>
    <w:rsid w:val="00E61F6A"/>
    <w:rsid w:val="00E63751"/>
    <w:rsid w:val="00E639D2"/>
    <w:rsid w:val="00E65C8F"/>
    <w:rsid w:val="00E7012E"/>
    <w:rsid w:val="00E713FF"/>
    <w:rsid w:val="00E73F0C"/>
    <w:rsid w:val="00E7569D"/>
    <w:rsid w:val="00E770D2"/>
    <w:rsid w:val="00E77762"/>
    <w:rsid w:val="00E81E99"/>
    <w:rsid w:val="00E846A2"/>
    <w:rsid w:val="00E850AD"/>
    <w:rsid w:val="00E85A4B"/>
    <w:rsid w:val="00E86787"/>
    <w:rsid w:val="00E86945"/>
    <w:rsid w:val="00E91C92"/>
    <w:rsid w:val="00E923ED"/>
    <w:rsid w:val="00E952AB"/>
    <w:rsid w:val="00E958EB"/>
    <w:rsid w:val="00E95A7C"/>
    <w:rsid w:val="00E9610F"/>
    <w:rsid w:val="00EA308D"/>
    <w:rsid w:val="00EA4AB3"/>
    <w:rsid w:val="00EA4ADB"/>
    <w:rsid w:val="00EB59FB"/>
    <w:rsid w:val="00EB5DF5"/>
    <w:rsid w:val="00EB6C4B"/>
    <w:rsid w:val="00EB7A82"/>
    <w:rsid w:val="00EC1022"/>
    <w:rsid w:val="00EC14A7"/>
    <w:rsid w:val="00EC14E6"/>
    <w:rsid w:val="00EC16AD"/>
    <w:rsid w:val="00EC1D61"/>
    <w:rsid w:val="00EC2B6F"/>
    <w:rsid w:val="00EC58FC"/>
    <w:rsid w:val="00EC7CC2"/>
    <w:rsid w:val="00EC7DA7"/>
    <w:rsid w:val="00ED02E3"/>
    <w:rsid w:val="00ED0EB7"/>
    <w:rsid w:val="00ED53D2"/>
    <w:rsid w:val="00ED66A8"/>
    <w:rsid w:val="00EE0DE1"/>
    <w:rsid w:val="00EE101D"/>
    <w:rsid w:val="00EE109A"/>
    <w:rsid w:val="00EE2DAA"/>
    <w:rsid w:val="00EE4B24"/>
    <w:rsid w:val="00EE53A4"/>
    <w:rsid w:val="00EE5CA8"/>
    <w:rsid w:val="00EE5D66"/>
    <w:rsid w:val="00EE6216"/>
    <w:rsid w:val="00EE68B6"/>
    <w:rsid w:val="00EF0B4F"/>
    <w:rsid w:val="00EF1071"/>
    <w:rsid w:val="00EF1BE5"/>
    <w:rsid w:val="00EF3E27"/>
    <w:rsid w:val="00EF4F3F"/>
    <w:rsid w:val="00F003F8"/>
    <w:rsid w:val="00F00982"/>
    <w:rsid w:val="00F00EC5"/>
    <w:rsid w:val="00F01155"/>
    <w:rsid w:val="00F011CE"/>
    <w:rsid w:val="00F01964"/>
    <w:rsid w:val="00F03B68"/>
    <w:rsid w:val="00F05826"/>
    <w:rsid w:val="00F102ED"/>
    <w:rsid w:val="00F11581"/>
    <w:rsid w:val="00F15DF2"/>
    <w:rsid w:val="00F1618B"/>
    <w:rsid w:val="00F23C3E"/>
    <w:rsid w:val="00F24685"/>
    <w:rsid w:val="00F27608"/>
    <w:rsid w:val="00F302B9"/>
    <w:rsid w:val="00F33597"/>
    <w:rsid w:val="00F34096"/>
    <w:rsid w:val="00F34111"/>
    <w:rsid w:val="00F3624B"/>
    <w:rsid w:val="00F372FB"/>
    <w:rsid w:val="00F40D91"/>
    <w:rsid w:val="00F425CE"/>
    <w:rsid w:val="00F4352E"/>
    <w:rsid w:val="00F50008"/>
    <w:rsid w:val="00F54034"/>
    <w:rsid w:val="00F54806"/>
    <w:rsid w:val="00F60F50"/>
    <w:rsid w:val="00F64DDB"/>
    <w:rsid w:val="00F65D70"/>
    <w:rsid w:val="00F6742A"/>
    <w:rsid w:val="00F71257"/>
    <w:rsid w:val="00F72FA0"/>
    <w:rsid w:val="00F7383A"/>
    <w:rsid w:val="00F74A23"/>
    <w:rsid w:val="00F75F27"/>
    <w:rsid w:val="00F76893"/>
    <w:rsid w:val="00F77616"/>
    <w:rsid w:val="00F77BE7"/>
    <w:rsid w:val="00F77BFE"/>
    <w:rsid w:val="00F77C1F"/>
    <w:rsid w:val="00F77C4C"/>
    <w:rsid w:val="00F8126B"/>
    <w:rsid w:val="00F82FE6"/>
    <w:rsid w:val="00F838D1"/>
    <w:rsid w:val="00F845C7"/>
    <w:rsid w:val="00F85565"/>
    <w:rsid w:val="00F86487"/>
    <w:rsid w:val="00F90D52"/>
    <w:rsid w:val="00F92A21"/>
    <w:rsid w:val="00F92A7C"/>
    <w:rsid w:val="00F94331"/>
    <w:rsid w:val="00F95912"/>
    <w:rsid w:val="00F9679A"/>
    <w:rsid w:val="00F96CC5"/>
    <w:rsid w:val="00F97833"/>
    <w:rsid w:val="00FA00C7"/>
    <w:rsid w:val="00FA0A58"/>
    <w:rsid w:val="00FA0D9F"/>
    <w:rsid w:val="00FA0F15"/>
    <w:rsid w:val="00FA41DB"/>
    <w:rsid w:val="00FA58B7"/>
    <w:rsid w:val="00FA58EB"/>
    <w:rsid w:val="00FB24EA"/>
    <w:rsid w:val="00FB482D"/>
    <w:rsid w:val="00FB6DC2"/>
    <w:rsid w:val="00FC0425"/>
    <w:rsid w:val="00FC0569"/>
    <w:rsid w:val="00FC064B"/>
    <w:rsid w:val="00FC2896"/>
    <w:rsid w:val="00FC2E18"/>
    <w:rsid w:val="00FC406A"/>
    <w:rsid w:val="00FC4654"/>
    <w:rsid w:val="00FD05B5"/>
    <w:rsid w:val="00FD1C62"/>
    <w:rsid w:val="00FD39CC"/>
    <w:rsid w:val="00FD4E8E"/>
    <w:rsid w:val="00FD7B81"/>
    <w:rsid w:val="00FE0CFA"/>
    <w:rsid w:val="00FE125C"/>
    <w:rsid w:val="00FE1932"/>
    <w:rsid w:val="00FE1AF7"/>
    <w:rsid w:val="00FE3950"/>
    <w:rsid w:val="00FE5DFE"/>
    <w:rsid w:val="00FE5FF2"/>
    <w:rsid w:val="00FE7CCA"/>
    <w:rsid w:val="00FF42ED"/>
    <w:rsid w:val="00FF47B2"/>
    <w:rsid w:val="00FF549A"/>
    <w:rsid w:val="00FF6496"/>
    <w:rsid w:val="00FF6E70"/>
    <w:rsid w:val="00FF745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BE6D"/>
  <w15:docId w15:val="{CB7FB9CE-C3DD-4339-BAEE-3A109CF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0E7"/>
  </w:style>
  <w:style w:type="paragraph" w:styleId="Nagwek1">
    <w:name w:val="heading 1"/>
    <w:basedOn w:val="Normalny"/>
    <w:next w:val="Normalny"/>
    <w:link w:val="Nagwek1Znak"/>
    <w:qFormat/>
    <w:rsid w:val="00EE68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1"/>
    <w:qFormat/>
    <w:rsid w:val="004E5706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link w:val="NagwekZnak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,Nagłówek strony1 Znak,Nagłówek strony11 Znak"/>
    <w:basedOn w:val="Domylnaczcionkaakapitu"/>
    <w:link w:val="Nagwek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2"/>
      </w:numPr>
    </w:pPr>
  </w:style>
  <w:style w:type="paragraph" w:styleId="Akapitzlist">
    <w:name w:val="List Paragraph"/>
    <w:aliases w:val="Wypunktowanie,normalny tekst,zwykły tekst,List Paragraph1,BulletC,Obiekt,sw tekst,CW_Lista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0">
    <w:name w:val="Nagłówek #1_"/>
    <w:basedOn w:val="Domylnaczcionkaakapitu"/>
    <w:link w:val="Nagwek11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,sw tekst Znak,CW_Lista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1B28F8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B28F8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Headerorfooter">
    <w:name w:val="Header or footer_"/>
    <w:basedOn w:val="Domylnaczcionkaakapitu"/>
    <w:link w:val="Headerorfooter0"/>
    <w:rsid w:val="0030680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6806"/>
    <w:rPr>
      <w:rFonts w:ascii="Segoe UI" w:eastAsia="Segoe UI" w:hAnsi="Segoe UI" w:cs="Segoe UI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30680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Bodytext20">
    <w:name w:val="Body text (2)"/>
    <w:basedOn w:val="Normalny"/>
    <w:link w:val="Bodytext2"/>
    <w:rsid w:val="00306806"/>
    <w:pPr>
      <w:widowControl w:val="0"/>
      <w:shd w:val="clear" w:color="auto" w:fill="FFFFFF"/>
      <w:spacing w:before="60" w:after="180" w:line="0" w:lineRule="atLeast"/>
      <w:ind w:hanging="400"/>
      <w:jc w:val="both"/>
    </w:pPr>
    <w:rPr>
      <w:rFonts w:ascii="Segoe UI" w:eastAsia="Segoe UI" w:hAnsi="Segoe UI" w:cs="Segoe UI"/>
    </w:rPr>
  </w:style>
  <w:style w:type="character" w:customStyle="1" w:styleId="Headerorfooter9pt">
    <w:name w:val="Header or footer + 9 pt"/>
    <w:basedOn w:val="Headerorfooter"/>
    <w:rsid w:val="00306806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10ptScale70">
    <w:name w:val="Body text (2) + 10 pt;Scale 70%"/>
    <w:basedOn w:val="Bodytext2"/>
    <w:rsid w:val="00306806"/>
    <w:rPr>
      <w:rFonts w:ascii="Segoe UI" w:eastAsia="Segoe UI" w:hAnsi="Segoe UI" w:cs="Segoe UI"/>
      <w:color w:val="000000"/>
      <w:spacing w:val="0"/>
      <w:w w:val="7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EE6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68B6"/>
    <w:pPr>
      <w:spacing w:after="24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68B6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tandard">
    <w:name w:val="Standard"/>
    <w:rsid w:val="00EE68B6"/>
    <w:pPr>
      <w:widowControl w:val="0"/>
      <w:autoSpaceDE w:val="0"/>
      <w:autoSpaceDN w:val="0"/>
      <w:adjustRightInd w:val="0"/>
      <w:spacing w:before="120" w:after="60" w:line="240" w:lineRule="auto"/>
      <w:ind w:left="720" w:right="635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2">
    <w:name w:val="Font Style82"/>
    <w:uiPriority w:val="99"/>
    <w:rsid w:val="00EE68B6"/>
    <w:rPr>
      <w:rFonts w:ascii="Verdana" w:hAnsi="Verdana" w:cs="Verdana"/>
      <w:w w:val="90"/>
      <w:sz w:val="16"/>
      <w:szCs w:val="16"/>
    </w:rPr>
  </w:style>
  <w:style w:type="paragraph" w:customStyle="1" w:styleId="Style23">
    <w:name w:val="Style23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94">
    <w:name w:val="Font Style94"/>
    <w:uiPriority w:val="99"/>
    <w:rsid w:val="00EE68B6"/>
    <w:rPr>
      <w:rFonts w:ascii="Verdana" w:hAnsi="Verdana" w:cs="Verdana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28" w:lineRule="exact"/>
      <w:ind w:hanging="346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4034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54034"/>
    <w:pPr>
      <w:spacing w:before="120" w:after="120" w:line="240" w:lineRule="auto"/>
      <w:ind w:left="708"/>
      <w:jc w:val="both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F54034"/>
    <w:rPr>
      <w:rFonts w:ascii="Calibri" w:eastAsia="Calibri" w:hAnsi="Calibri" w:cs="Times New Roman"/>
    </w:rPr>
  </w:style>
  <w:style w:type="paragraph" w:customStyle="1" w:styleId="Wypunktowanie2">
    <w:name w:val="Wypunktowanie2"/>
    <w:basedOn w:val="Normalny"/>
    <w:uiPriority w:val="99"/>
    <w:rsid w:val="00F54034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A526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A52660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3">
    <w:name w:val="Font Style23"/>
    <w:uiPriority w:val="99"/>
    <w:rsid w:val="00B955CC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4">
    <w:name w:val="Font Style24"/>
    <w:uiPriority w:val="99"/>
    <w:rsid w:val="00B955C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5">
    <w:name w:val="Font Style25"/>
    <w:uiPriority w:val="99"/>
    <w:rsid w:val="00B955CC"/>
    <w:rPr>
      <w:rFonts w:ascii="Arial" w:hAnsi="Arial" w:cs="Arial"/>
      <w:b/>
      <w:bCs/>
      <w:sz w:val="22"/>
      <w:szCs w:val="22"/>
    </w:rPr>
  </w:style>
  <w:style w:type="paragraph" w:customStyle="1" w:styleId="FR1">
    <w:name w:val="FR1"/>
    <w:rsid w:val="00B955CC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E32023"/>
    <w:pPr>
      <w:widowControl w:val="0"/>
      <w:autoSpaceDE w:val="0"/>
      <w:autoSpaceDN w:val="0"/>
      <w:adjustRightInd w:val="0"/>
      <w:spacing w:after="0" w:line="221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F38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9">
    <w:name w:val="Font Style39"/>
    <w:uiPriority w:val="99"/>
    <w:rsid w:val="00D6105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D81F3C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D0EB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6Znak">
    <w:name w:val="Nagłówek 6 Znak"/>
    <w:rsid w:val="002114A1"/>
    <w:rPr>
      <w:rFonts w:eastAsia="Times New Roman"/>
      <w:b/>
      <w:bCs/>
      <w:sz w:val="22"/>
      <w:szCs w:val="22"/>
      <w:lang w:eastAsia="en-US"/>
    </w:rPr>
  </w:style>
  <w:style w:type="character" w:customStyle="1" w:styleId="Nagwek6Znak1">
    <w:name w:val="Nagłówek 6 Znak1"/>
    <w:basedOn w:val="Domylnaczcionkaakapitu"/>
    <w:link w:val="Nagwek6"/>
    <w:rsid w:val="004E5706"/>
    <w:rPr>
      <w:rFonts w:ascii="Calibri" w:eastAsia="Times New Roman" w:hAnsi="Calibri" w:cs="Times New Roman"/>
      <w:b/>
      <w:bCs/>
    </w:rPr>
  </w:style>
  <w:style w:type="paragraph" w:customStyle="1" w:styleId="ustp">
    <w:name w:val="ustęp"/>
    <w:basedOn w:val="Normalny"/>
    <w:autoRedefine/>
    <w:qFormat/>
    <w:rsid w:val="004E5706"/>
    <w:pPr>
      <w:numPr>
        <w:ilvl w:val="6"/>
        <w:numId w:val="26"/>
      </w:numPr>
      <w:tabs>
        <w:tab w:val="clear" w:pos="5040"/>
        <w:tab w:val="num" w:pos="-5103"/>
      </w:tabs>
      <w:spacing w:after="0" w:line="276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8" w:lineRule="exact"/>
      <w:ind w:hanging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4E5706"/>
    <w:rPr>
      <w:rFonts w:ascii="Georgia" w:hAnsi="Georgia" w:cs="Georgia"/>
      <w:sz w:val="16"/>
      <w:szCs w:val="16"/>
    </w:rPr>
  </w:style>
  <w:style w:type="character" w:styleId="Pogrubienie">
    <w:name w:val="Strong"/>
    <w:uiPriority w:val="22"/>
    <w:qFormat/>
    <w:rsid w:val="00D46A5D"/>
    <w:rPr>
      <w:b/>
      <w:bCs/>
    </w:rPr>
  </w:style>
  <w:style w:type="paragraph" w:customStyle="1" w:styleId="BodyText21">
    <w:name w:val="Body Text 21"/>
    <w:basedOn w:val="Normalny"/>
    <w:rsid w:val="00D46A5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2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34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2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1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87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\Gda&#324;skie%20Wody\SIWZ%20przebudowa%20kanalizacji%20Sucha%20i%20Uczniowska%2018.06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FD28-18A4-4D4F-87C8-6EFD5DD9B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DEE2B-57F1-468E-B7B8-B6C5208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przebudowa kanalizacji Sucha i Uczniowska 18.06.2019</Template>
  <TotalTime>21</TotalTime>
  <Pages>7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</dc:creator>
  <cp:lastModifiedBy>Anna  Walesiak</cp:lastModifiedBy>
  <cp:revision>4</cp:revision>
  <cp:lastPrinted>2019-07-04T11:27:00Z</cp:lastPrinted>
  <dcterms:created xsi:type="dcterms:W3CDTF">2020-12-30T20:19:00Z</dcterms:created>
  <dcterms:modified xsi:type="dcterms:W3CDTF">2020-12-30T21:55:00Z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1654709679</vt:i4>
  </property>
</Properties>
</file>